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B410" w14:textId="48D429D1" w:rsidR="001E1C76" w:rsidRPr="00C6358C" w:rsidRDefault="00C6358C" w:rsidP="00C6358C">
      <w:pPr>
        <w:pStyle w:val="Title"/>
        <w:ind w:firstLine="720"/>
        <w:outlineLvl w:val="0"/>
        <w:rPr>
          <w:rFonts w:asciiTheme="minorHAnsi" w:hAnsiTheme="minorHAnsi" w:cstheme="minorHAnsi"/>
          <w:i w:val="0"/>
          <w:iCs/>
          <w:sz w:val="32"/>
          <w:szCs w:val="32"/>
          <w:lang w:val="en-AU"/>
        </w:rPr>
      </w:pPr>
      <w:r w:rsidRPr="00C6358C">
        <w:rPr>
          <w:rFonts w:asciiTheme="minorHAnsi" w:hAnsiTheme="minorHAnsi" w:cstheme="minorHAnsi"/>
          <w:i w:val="0"/>
          <w:iCs/>
          <w:sz w:val="32"/>
          <w:szCs w:val="32"/>
          <w:lang w:val="en-AU"/>
        </w:rPr>
        <w:t>NOMINATION FORM</w:t>
      </w:r>
    </w:p>
    <w:p w14:paraId="0E551C9B" w14:textId="4AED7630" w:rsidR="00C6358C" w:rsidRDefault="00C6358C" w:rsidP="00C6358C">
      <w:pPr>
        <w:pStyle w:val="Title"/>
        <w:ind w:firstLine="720"/>
        <w:outlineLvl w:val="0"/>
        <w:rPr>
          <w:rFonts w:asciiTheme="minorHAnsi" w:hAnsiTheme="minorHAnsi" w:cstheme="minorHAnsi"/>
          <w:i w:val="0"/>
          <w:iCs/>
          <w:sz w:val="32"/>
          <w:szCs w:val="32"/>
          <w:lang w:val="en-AU"/>
        </w:rPr>
      </w:pPr>
      <w:r w:rsidRPr="00C6358C">
        <w:rPr>
          <w:rFonts w:asciiTheme="minorHAnsi" w:hAnsiTheme="minorHAnsi" w:cstheme="minorHAnsi"/>
          <w:i w:val="0"/>
          <w:iCs/>
          <w:sz w:val="32"/>
          <w:szCs w:val="32"/>
          <w:lang w:val="en-AU"/>
        </w:rPr>
        <w:t>PARISH PASTORAL COUNCIL</w:t>
      </w:r>
    </w:p>
    <w:p w14:paraId="12DBE323" w14:textId="77777777" w:rsidR="006A2DAF" w:rsidRPr="00C6358C" w:rsidRDefault="006A2DAF" w:rsidP="00C6358C">
      <w:pPr>
        <w:pStyle w:val="Title"/>
        <w:ind w:firstLine="720"/>
        <w:outlineLvl w:val="0"/>
        <w:rPr>
          <w:rFonts w:asciiTheme="minorHAnsi" w:hAnsiTheme="minorHAnsi" w:cstheme="minorHAnsi"/>
          <w:i w:val="0"/>
          <w:iCs/>
          <w:sz w:val="32"/>
          <w:szCs w:val="32"/>
          <w:lang w:val="en-AU"/>
        </w:rPr>
      </w:pPr>
    </w:p>
    <w:tbl>
      <w:tblPr>
        <w:tblStyle w:val="TableGrid"/>
        <w:tblW w:w="0" w:type="auto"/>
        <w:tblLook w:val="04A0" w:firstRow="1" w:lastRow="0" w:firstColumn="1" w:lastColumn="0" w:noHBand="0" w:noVBand="1"/>
      </w:tblPr>
      <w:tblGrid>
        <w:gridCol w:w="1980"/>
        <w:gridCol w:w="4678"/>
        <w:gridCol w:w="3081"/>
      </w:tblGrid>
      <w:tr w:rsidR="00A16F54" w14:paraId="5CD8AC1E" w14:textId="77777777" w:rsidTr="00A6510A">
        <w:tc>
          <w:tcPr>
            <w:tcW w:w="1980" w:type="dxa"/>
            <w:shd w:val="clear" w:color="auto" w:fill="D9D9D9" w:themeFill="background1" w:themeFillShade="D9"/>
            <w:vAlign w:val="center"/>
          </w:tcPr>
          <w:p w14:paraId="1FB2AE91" w14:textId="0EAF4549"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NAME:</w:t>
            </w:r>
          </w:p>
        </w:tc>
        <w:tc>
          <w:tcPr>
            <w:tcW w:w="4678" w:type="dxa"/>
          </w:tcPr>
          <w:p w14:paraId="24DFA953"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val="restart"/>
          </w:tcPr>
          <w:p w14:paraId="71F8C6A1" w14:textId="77777777" w:rsidR="00A16F54" w:rsidRDefault="00A16F54" w:rsidP="006A2DAF">
            <w:pPr>
              <w:pStyle w:val="Title"/>
              <w:outlineLvl w:val="0"/>
              <w:rPr>
                <w:rFonts w:asciiTheme="minorHAnsi" w:hAnsiTheme="minorHAnsi" w:cstheme="minorHAnsi"/>
                <w:b w:val="0"/>
                <w:bCs/>
                <w:iCs/>
                <w:sz w:val="24"/>
                <w:lang w:val="en-AU"/>
              </w:rPr>
            </w:pPr>
          </w:p>
          <w:p w14:paraId="336FA34E" w14:textId="1DDB842B" w:rsidR="00A16F54" w:rsidRPr="006A2DAF" w:rsidRDefault="00A16F54" w:rsidP="006A2DAF">
            <w:pPr>
              <w:pStyle w:val="Title"/>
              <w:outlineLvl w:val="0"/>
              <w:rPr>
                <w:rFonts w:asciiTheme="minorHAnsi" w:hAnsiTheme="minorHAnsi" w:cstheme="minorHAnsi"/>
                <w:b w:val="0"/>
                <w:bCs/>
                <w:iCs/>
                <w:sz w:val="24"/>
                <w:lang w:val="en-AU"/>
              </w:rPr>
            </w:pPr>
            <w:r w:rsidRPr="006A2DAF">
              <w:rPr>
                <w:rFonts w:asciiTheme="minorHAnsi" w:hAnsiTheme="minorHAnsi" w:cstheme="minorHAnsi"/>
                <w:b w:val="0"/>
                <w:bCs/>
                <w:iCs/>
                <w:sz w:val="24"/>
                <w:lang w:val="en-AU"/>
              </w:rPr>
              <w:t xml:space="preserve">Please insert </w:t>
            </w:r>
            <w:r>
              <w:rPr>
                <w:rFonts w:asciiTheme="minorHAnsi" w:hAnsiTheme="minorHAnsi" w:cstheme="minorHAnsi"/>
                <w:b w:val="0"/>
                <w:bCs/>
                <w:iCs/>
                <w:sz w:val="24"/>
                <w:lang w:val="en-AU"/>
              </w:rPr>
              <w:t xml:space="preserve">a </w:t>
            </w:r>
            <w:r w:rsidRPr="006A2DAF">
              <w:rPr>
                <w:rFonts w:asciiTheme="minorHAnsi" w:hAnsiTheme="minorHAnsi" w:cstheme="minorHAnsi"/>
                <w:b w:val="0"/>
                <w:bCs/>
                <w:iCs/>
                <w:sz w:val="24"/>
                <w:lang w:val="en-AU"/>
              </w:rPr>
              <w:t xml:space="preserve">photo </w:t>
            </w:r>
            <w:r>
              <w:rPr>
                <w:rFonts w:asciiTheme="minorHAnsi" w:hAnsiTheme="minorHAnsi" w:cstheme="minorHAnsi"/>
                <w:b w:val="0"/>
                <w:bCs/>
                <w:iCs/>
                <w:sz w:val="24"/>
                <w:lang w:val="en-AU"/>
              </w:rPr>
              <w:t xml:space="preserve">of yourself </w:t>
            </w:r>
            <w:r w:rsidRPr="006A2DAF">
              <w:rPr>
                <w:rFonts w:asciiTheme="minorHAnsi" w:hAnsiTheme="minorHAnsi" w:cstheme="minorHAnsi"/>
                <w:b w:val="0"/>
                <w:bCs/>
                <w:iCs/>
                <w:sz w:val="24"/>
                <w:lang w:val="en-AU"/>
              </w:rPr>
              <w:t>here</w:t>
            </w:r>
            <w:r>
              <w:rPr>
                <w:rFonts w:asciiTheme="minorHAnsi" w:hAnsiTheme="minorHAnsi" w:cstheme="minorHAnsi"/>
                <w:b w:val="0"/>
                <w:bCs/>
                <w:iCs/>
                <w:sz w:val="24"/>
                <w:lang w:val="en-AU"/>
              </w:rPr>
              <w:t>.</w:t>
            </w:r>
          </w:p>
        </w:tc>
      </w:tr>
      <w:tr w:rsidR="00A16F54" w14:paraId="5096B8BF" w14:textId="77777777" w:rsidTr="00A6510A">
        <w:tc>
          <w:tcPr>
            <w:tcW w:w="1980" w:type="dxa"/>
            <w:shd w:val="clear" w:color="auto" w:fill="D9D9D9" w:themeFill="background1" w:themeFillShade="D9"/>
            <w:vAlign w:val="center"/>
          </w:tcPr>
          <w:p w14:paraId="7F4FF15B" w14:textId="5F8F8A93"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EMAIL:</w:t>
            </w:r>
          </w:p>
        </w:tc>
        <w:tc>
          <w:tcPr>
            <w:tcW w:w="4678" w:type="dxa"/>
          </w:tcPr>
          <w:p w14:paraId="38EB36EE"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32A72081" w14:textId="77777777" w:rsidR="00A16F54" w:rsidRDefault="00A16F54" w:rsidP="006A2DAF">
            <w:pPr>
              <w:pStyle w:val="Title"/>
              <w:jc w:val="left"/>
              <w:outlineLvl w:val="0"/>
              <w:rPr>
                <w:rFonts w:asciiTheme="minorHAnsi" w:hAnsiTheme="minorHAnsi" w:cstheme="minorHAnsi"/>
                <w:b w:val="0"/>
                <w:bCs/>
                <w:i w:val="0"/>
                <w:iCs/>
                <w:sz w:val="24"/>
                <w:lang w:val="en-AU"/>
              </w:rPr>
            </w:pPr>
          </w:p>
        </w:tc>
      </w:tr>
      <w:tr w:rsidR="00A16F54" w14:paraId="1306FC9D" w14:textId="77777777" w:rsidTr="00A6510A">
        <w:tc>
          <w:tcPr>
            <w:tcW w:w="1980" w:type="dxa"/>
            <w:shd w:val="clear" w:color="auto" w:fill="D9D9D9" w:themeFill="background1" w:themeFillShade="D9"/>
            <w:vAlign w:val="center"/>
          </w:tcPr>
          <w:p w14:paraId="413A66F5" w14:textId="3393DF62"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PHONE:</w:t>
            </w:r>
          </w:p>
        </w:tc>
        <w:tc>
          <w:tcPr>
            <w:tcW w:w="4678" w:type="dxa"/>
          </w:tcPr>
          <w:p w14:paraId="788C8A3C"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42A019B5" w14:textId="77777777" w:rsidR="00A16F54" w:rsidRDefault="00A16F54" w:rsidP="006A2DAF">
            <w:pPr>
              <w:pStyle w:val="Title"/>
              <w:jc w:val="left"/>
              <w:outlineLvl w:val="0"/>
              <w:rPr>
                <w:rFonts w:asciiTheme="minorHAnsi" w:hAnsiTheme="minorHAnsi" w:cstheme="minorHAnsi"/>
                <w:b w:val="0"/>
                <w:bCs/>
                <w:i w:val="0"/>
                <w:iCs/>
                <w:sz w:val="24"/>
                <w:lang w:val="en-AU"/>
              </w:rPr>
            </w:pPr>
          </w:p>
        </w:tc>
      </w:tr>
      <w:tr w:rsidR="00A16F54" w14:paraId="282C783C" w14:textId="77777777" w:rsidTr="003140E5">
        <w:tc>
          <w:tcPr>
            <w:tcW w:w="6658" w:type="dxa"/>
            <w:gridSpan w:val="2"/>
            <w:vAlign w:val="center"/>
          </w:tcPr>
          <w:p w14:paraId="7589F475"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487413E8" w14:textId="77777777" w:rsidR="00A16F54" w:rsidRDefault="00A16F54" w:rsidP="006A2DAF">
            <w:pPr>
              <w:pStyle w:val="Title"/>
              <w:jc w:val="left"/>
              <w:outlineLvl w:val="0"/>
              <w:rPr>
                <w:rFonts w:asciiTheme="minorHAnsi" w:hAnsiTheme="minorHAnsi" w:cstheme="minorHAnsi"/>
                <w:b w:val="0"/>
                <w:bCs/>
                <w:i w:val="0"/>
                <w:iCs/>
                <w:sz w:val="24"/>
                <w:lang w:val="en-AU"/>
              </w:rPr>
            </w:pPr>
          </w:p>
        </w:tc>
      </w:tr>
      <w:tr w:rsidR="00A16F54" w14:paraId="605E7AF3" w14:textId="77777777" w:rsidTr="00A6510A">
        <w:tc>
          <w:tcPr>
            <w:tcW w:w="1980" w:type="dxa"/>
            <w:shd w:val="clear" w:color="auto" w:fill="D9D9D9" w:themeFill="background1" w:themeFillShade="D9"/>
            <w:vAlign w:val="center"/>
          </w:tcPr>
          <w:p w14:paraId="35AE1F23" w14:textId="2ACCB92C"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NOMIMATED BY:</w:t>
            </w:r>
          </w:p>
        </w:tc>
        <w:tc>
          <w:tcPr>
            <w:tcW w:w="4678" w:type="dxa"/>
          </w:tcPr>
          <w:p w14:paraId="73ED4A05"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713D8684" w14:textId="77777777" w:rsidR="00A16F54" w:rsidRDefault="00A16F54" w:rsidP="006A2DAF">
            <w:pPr>
              <w:pStyle w:val="Title"/>
              <w:jc w:val="left"/>
              <w:outlineLvl w:val="0"/>
              <w:rPr>
                <w:rFonts w:asciiTheme="minorHAnsi" w:hAnsiTheme="minorHAnsi" w:cstheme="minorHAnsi"/>
                <w:b w:val="0"/>
                <w:bCs/>
                <w:i w:val="0"/>
                <w:iCs/>
                <w:sz w:val="24"/>
                <w:lang w:val="en-AU"/>
              </w:rPr>
            </w:pPr>
          </w:p>
        </w:tc>
      </w:tr>
      <w:tr w:rsidR="00A16F54" w14:paraId="232631EC" w14:textId="77777777" w:rsidTr="00A6510A">
        <w:tc>
          <w:tcPr>
            <w:tcW w:w="1980" w:type="dxa"/>
            <w:shd w:val="clear" w:color="auto" w:fill="D9D9D9" w:themeFill="background1" w:themeFillShade="D9"/>
            <w:vAlign w:val="center"/>
          </w:tcPr>
          <w:p w14:paraId="137F052D" w14:textId="1AAB7DAE"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EMAIL:</w:t>
            </w:r>
          </w:p>
        </w:tc>
        <w:tc>
          <w:tcPr>
            <w:tcW w:w="4678" w:type="dxa"/>
          </w:tcPr>
          <w:p w14:paraId="0AF6496C"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256B5EF2" w14:textId="77777777" w:rsidR="00A16F54" w:rsidRDefault="00A16F54" w:rsidP="006A2DAF">
            <w:pPr>
              <w:pStyle w:val="Title"/>
              <w:jc w:val="left"/>
              <w:outlineLvl w:val="0"/>
              <w:rPr>
                <w:rFonts w:asciiTheme="minorHAnsi" w:hAnsiTheme="minorHAnsi" w:cstheme="minorHAnsi"/>
                <w:b w:val="0"/>
                <w:bCs/>
                <w:i w:val="0"/>
                <w:iCs/>
                <w:sz w:val="24"/>
                <w:lang w:val="en-AU"/>
              </w:rPr>
            </w:pPr>
          </w:p>
        </w:tc>
      </w:tr>
      <w:tr w:rsidR="00A16F54" w14:paraId="1C8E9489" w14:textId="77777777" w:rsidTr="00A6510A">
        <w:tc>
          <w:tcPr>
            <w:tcW w:w="1980" w:type="dxa"/>
            <w:shd w:val="clear" w:color="auto" w:fill="D9D9D9" w:themeFill="background1" w:themeFillShade="D9"/>
            <w:vAlign w:val="center"/>
          </w:tcPr>
          <w:p w14:paraId="601C372D" w14:textId="51D2E030" w:rsidR="00A16F54" w:rsidRDefault="00A16F54"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PHONE:</w:t>
            </w:r>
          </w:p>
        </w:tc>
        <w:tc>
          <w:tcPr>
            <w:tcW w:w="4678" w:type="dxa"/>
          </w:tcPr>
          <w:p w14:paraId="357D96A2" w14:textId="77777777" w:rsidR="00A16F54" w:rsidRPr="002C419C" w:rsidRDefault="00A16F54" w:rsidP="006A2DAF">
            <w:pPr>
              <w:pStyle w:val="Title"/>
              <w:jc w:val="left"/>
              <w:outlineLvl w:val="0"/>
              <w:rPr>
                <w:rFonts w:asciiTheme="minorHAnsi" w:hAnsiTheme="minorHAnsi" w:cstheme="minorHAnsi"/>
                <w:b w:val="0"/>
                <w:bCs/>
                <w:i w:val="0"/>
                <w:iCs/>
                <w:sz w:val="36"/>
                <w:lang w:val="en-AU"/>
              </w:rPr>
            </w:pPr>
          </w:p>
        </w:tc>
        <w:tc>
          <w:tcPr>
            <w:tcW w:w="3081" w:type="dxa"/>
            <w:vMerge/>
          </w:tcPr>
          <w:p w14:paraId="2E08A429" w14:textId="77777777" w:rsidR="00A16F54" w:rsidRDefault="00A16F54" w:rsidP="006A2DAF">
            <w:pPr>
              <w:pStyle w:val="Title"/>
              <w:jc w:val="left"/>
              <w:outlineLvl w:val="0"/>
              <w:rPr>
                <w:rFonts w:asciiTheme="minorHAnsi" w:hAnsiTheme="minorHAnsi" w:cstheme="minorHAnsi"/>
                <w:b w:val="0"/>
                <w:bCs/>
                <w:i w:val="0"/>
                <w:iCs/>
                <w:sz w:val="24"/>
                <w:lang w:val="en-AU"/>
              </w:rPr>
            </w:pPr>
          </w:p>
        </w:tc>
      </w:tr>
    </w:tbl>
    <w:p w14:paraId="30FF35D2" w14:textId="084794FF" w:rsidR="00C6358C" w:rsidRDefault="00C6358C" w:rsidP="006A2DAF">
      <w:pPr>
        <w:pStyle w:val="Title"/>
        <w:jc w:val="left"/>
        <w:outlineLvl w:val="0"/>
        <w:rPr>
          <w:rFonts w:asciiTheme="minorHAnsi" w:hAnsiTheme="minorHAnsi" w:cstheme="minorHAnsi"/>
          <w:b w:val="0"/>
          <w:bCs/>
          <w:i w:val="0"/>
          <w:iCs/>
          <w:sz w:val="24"/>
          <w:lang w:val="en-AU"/>
        </w:rPr>
      </w:pPr>
    </w:p>
    <w:tbl>
      <w:tblPr>
        <w:tblStyle w:val="TableGrid"/>
        <w:tblW w:w="0" w:type="auto"/>
        <w:tblLook w:val="04A0" w:firstRow="1" w:lastRow="0" w:firstColumn="1" w:lastColumn="0" w:noHBand="0" w:noVBand="1"/>
      </w:tblPr>
      <w:tblGrid>
        <w:gridCol w:w="9739"/>
      </w:tblGrid>
      <w:tr w:rsidR="00877314" w14:paraId="3E393ADC" w14:textId="77777777" w:rsidTr="00A6510A">
        <w:tc>
          <w:tcPr>
            <w:tcW w:w="9739" w:type="dxa"/>
            <w:shd w:val="clear" w:color="auto" w:fill="D9D9D9" w:themeFill="background1" w:themeFillShade="D9"/>
          </w:tcPr>
          <w:p w14:paraId="30837556" w14:textId="208C53BD" w:rsidR="00877314" w:rsidRDefault="00877314" w:rsidP="00877314">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WHY DO YOU WANT YOURSELF OR YOUR NOMINEE TO BECOME A MEMBER OF THE PARISH COUNCIL?</w:t>
            </w:r>
          </w:p>
        </w:tc>
      </w:tr>
      <w:tr w:rsidR="00877314" w14:paraId="28730311" w14:textId="77777777" w:rsidTr="00877314">
        <w:tc>
          <w:tcPr>
            <w:tcW w:w="9739" w:type="dxa"/>
          </w:tcPr>
          <w:p w14:paraId="294DAFF8" w14:textId="305ACFAC" w:rsidR="00877314" w:rsidRDefault="00877314" w:rsidP="006A2DAF">
            <w:pPr>
              <w:pStyle w:val="Title"/>
              <w:jc w:val="left"/>
              <w:outlineLvl w:val="0"/>
              <w:rPr>
                <w:rFonts w:asciiTheme="minorHAnsi" w:hAnsiTheme="minorHAnsi" w:cstheme="minorHAnsi"/>
                <w:b w:val="0"/>
                <w:bCs/>
                <w:i w:val="0"/>
                <w:iCs/>
                <w:sz w:val="24"/>
                <w:lang w:val="en-AU"/>
              </w:rPr>
            </w:pPr>
          </w:p>
          <w:p w14:paraId="26DDD666" w14:textId="2776C386" w:rsidR="007E16F2" w:rsidRDefault="007E16F2" w:rsidP="006A2DAF">
            <w:pPr>
              <w:pStyle w:val="Title"/>
              <w:jc w:val="left"/>
              <w:outlineLvl w:val="0"/>
              <w:rPr>
                <w:rFonts w:asciiTheme="minorHAnsi" w:hAnsiTheme="minorHAnsi" w:cstheme="minorHAnsi"/>
                <w:b w:val="0"/>
                <w:bCs/>
                <w:i w:val="0"/>
                <w:iCs/>
                <w:sz w:val="24"/>
                <w:lang w:val="en-AU"/>
              </w:rPr>
            </w:pPr>
          </w:p>
          <w:p w14:paraId="1237B590" w14:textId="7E3D0C88" w:rsidR="007E16F2" w:rsidRDefault="007E16F2" w:rsidP="006A2DAF">
            <w:pPr>
              <w:pStyle w:val="Title"/>
              <w:jc w:val="left"/>
              <w:outlineLvl w:val="0"/>
              <w:rPr>
                <w:rFonts w:asciiTheme="minorHAnsi" w:hAnsiTheme="minorHAnsi" w:cstheme="minorHAnsi"/>
                <w:b w:val="0"/>
                <w:bCs/>
                <w:i w:val="0"/>
                <w:iCs/>
                <w:sz w:val="24"/>
                <w:lang w:val="en-AU"/>
              </w:rPr>
            </w:pPr>
          </w:p>
          <w:p w14:paraId="0716B898" w14:textId="449B7CDB" w:rsidR="007E16F2" w:rsidRDefault="007E16F2" w:rsidP="006A2DAF">
            <w:pPr>
              <w:pStyle w:val="Title"/>
              <w:jc w:val="left"/>
              <w:outlineLvl w:val="0"/>
              <w:rPr>
                <w:rFonts w:asciiTheme="minorHAnsi" w:hAnsiTheme="minorHAnsi" w:cstheme="minorHAnsi"/>
                <w:b w:val="0"/>
                <w:bCs/>
                <w:i w:val="0"/>
                <w:iCs/>
                <w:sz w:val="24"/>
                <w:lang w:val="en-AU"/>
              </w:rPr>
            </w:pPr>
          </w:p>
          <w:p w14:paraId="1C11BD05" w14:textId="6F8D2C06" w:rsidR="00A16F54" w:rsidRDefault="00A16F54" w:rsidP="006A2DAF">
            <w:pPr>
              <w:pStyle w:val="Title"/>
              <w:jc w:val="left"/>
              <w:outlineLvl w:val="0"/>
              <w:rPr>
                <w:rFonts w:asciiTheme="minorHAnsi" w:hAnsiTheme="minorHAnsi" w:cstheme="minorHAnsi"/>
                <w:b w:val="0"/>
                <w:bCs/>
                <w:i w:val="0"/>
                <w:iCs/>
                <w:sz w:val="24"/>
                <w:lang w:val="en-AU"/>
              </w:rPr>
            </w:pPr>
          </w:p>
          <w:p w14:paraId="15DEDFC3" w14:textId="77777777" w:rsidR="00A16F54" w:rsidRDefault="00A16F54" w:rsidP="006A2DAF">
            <w:pPr>
              <w:pStyle w:val="Title"/>
              <w:jc w:val="left"/>
              <w:outlineLvl w:val="0"/>
              <w:rPr>
                <w:rFonts w:asciiTheme="minorHAnsi" w:hAnsiTheme="minorHAnsi" w:cstheme="minorHAnsi"/>
                <w:b w:val="0"/>
                <w:bCs/>
                <w:i w:val="0"/>
                <w:iCs/>
                <w:sz w:val="24"/>
                <w:lang w:val="en-AU"/>
              </w:rPr>
            </w:pPr>
          </w:p>
          <w:p w14:paraId="3493E2DD" w14:textId="52D970BE" w:rsidR="00877314" w:rsidRDefault="00877314" w:rsidP="006A2DAF">
            <w:pPr>
              <w:pStyle w:val="Title"/>
              <w:jc w:val="left"/>
              <w:outlineLvl w:val="0"/>
              <w:rPr>
                <w:rFonts w:asciiTheme="minorHAnsi" w:hAnsiTheme="minorHAnsi" w:cstheme="minorHAnsi"/>
                <w:b w:val="0"/>
                <w:bCs/>
                <w:i w:val="0"/>
                <w:iCs/>
                <w:sz w:val="24"/>
                <w:lang w:val="en-AU"/>
              </w:rPr>
            </w:pPr>
          </w:p>
        </w:tc>
      </w:tr>
    </w:tbl>
    <w:p w14:paraId="3D2BA93E" w14:textId="77777777" w:rsidR="006A2DAF" w:rsidRDefault="006A2DAF" w:rsidP="006A2DAF">
      <w:pPr>
        <w:pStyle w:val="Title"/>
        <w:jc w:val="left"/>
        <w:outlineLvl w:val="0"/>
        <w:rPr>
          <w:rFonts w:asciiTheme="minorHAnsi" w:hAnsiTheme="minorHAnsi" w:cstheme="minorHAnsi"/>
          <w:b w:val="0"/>
          <w:bCs/>
          <w:i w:val="0"/>
          <w:iCs/>
          <w:sz w:val="24"/>
          <w:lang w:val="en-AU"/>
        </w:rPr>
      </w:pPr>
    </w:p>
    <w:tbl>
      <w:tblPr>
        <w:tblStyle w:val="TableGrid"/>
        <w:tblW w:w="0" w:type="auto"/>
        <w:tblLook w:val="04A0" w:firstRow="1" w:lastRow="0" w:firstColumn="1" w:lastColumn="0" w:noHBand="0" w:noVBand="1"/>
      </w:tblPr>
      <w:tblGrid>
        <w:gridCol w:w="9739"/>
      </w:tblGrid>
      <w:tr w:rsidR="007E16F2" w14:paraId="61FAD095" w14:textId="77777777" w:rsidTr="00A6510A">
        <w:trPr>
          <w:trHeight w:val="334"/>
        </w:trPr>
        <w:tc>
          <w:tcPr>
            <w:tcW w:w="9739" w:type="dxa"/>
            <w:shd w:val="clear" w:color="auto" w:fill="D9D9D9" w:themeFill="background1" w:themeFillShade="D9"/>
          </w:tcPr>
          <w:p w14:paraId="7BCC26D6" w14:textId="27C7896D" w:rsidR="007E16F2" w:rsidRDefault="007E16F2" w:rsidP="003E56D6">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WHAT SKILLS AND EXPERIENCE WOULD YOU BRING TO THE COUNCIL?</w:t>
            </w:r>
          </w:p>
        </w:tc>
      </w:tr>
      <w:tr w:rsidR="007E16F2" w14:paraId="63EF45B0" w14:textId="77777777" w:rsidTr="00535BC6">
        <w:tc>
          <w:tcPr>
            <w:tcW w:w="9739" w:type="dxa"/>
          </w:tcPr>
          <w:p w14:paraId="6E20D33F" w14:textId="371FF882" w:rsidR="007E16F2" w:rsidRDefault="007E16F2" w:rsidP="00535BC6">
            <w:pPr>
              <w:pStyle w:val="Title"/>
              <w:jc w:val="left"/>
              <w:outlineLvl w:val="0"/>
              <w:rPr>
                <w:rFonts w:asciiTheme="minorHAnsi" w:hAnsiTheme="minorHAnsi" w:cstheme="minorHAnsi"/>
                <w:b w:val="0"/>
                <w:bCs/>
                <w:i w:val="0"/>
                <w:iCs/>
                <w:sz w:val="24"/>
                <w:lang w:val="en-AU"/>
              </w:rPr>
            </w:pPr>
          </w:p>
          <w:p w14:paraId="608D5F0D" w14:textId="2A846F08" w:rsidR="007E16F2" w:rsidRDefault="007E16F2" w:rsidP="00535BC6">
            <w:pPr>
              <w:pStyle w:val="Title"/>
              <w:jc w:val="left"/>
              <w:outlineLvl w:val="0"/>
              <w:rPr>
                <w:rFonts w:asciiTheme="minorHAnsi" w:hAnsiTheme="minorHAnsi" w:cstheme="minorHAnsi"/>
                <w:b w:val="0"/>
                <w:bCs/>
                <w:i w:val="0"/>
                <w:iCs/>
                <w:sz w:val="24"/>
                <w:lang w:val="en-AU"/>
              </w:rPr>
            </w:pPr>
          </w:p>
          <w:p w14:paraId="35A462AB" w14:textId="7E6A0F03" w:rsidR="007E16F2" w:rsidRDefault="007E16F2" w:rsidP="00535BC6">
            <w:pPr>
              <w:pStyle w:val="Title"/>
              <w:jc w:val="left"/>
              <w:outlineLvl w:val="0"/>
              <w:rPr>
                <w:rFonts w:asciiTheme="minorHAnsi" w:hAnsiTheme="minorHAnsi" w:cstheme="minorHAnsi"/>
                <w:b w:val="0"/>
                <w:bCs/>
                <w:i w:val="0"/>
                <w:iCs/>
                <w:sz w:val="24"/>
                <w:lang w:val="en-AU"/>
              </w:rPr>
            </w:pPr>
          </w:p>
          <w:p w14:paraId="45CEDE93" w14:textId="315EB02F" w:rsidR="007E16F2" w:rsidRDefault="007E16F2" w:rsidP="00535BC6">
            <w:pPr>
              <w:pStyle w:val="Title"/>
              <w:jc w:val="left"/>
              <w:outlineLvl w:val="0"/>
              <w:rPr>
                <w:rFonts w:asciiTheme="minorHAnsi" w:hAnsiTheme="minorHAnsi" w:cstheme="minorHAnsi"/>
                <w:b w:val="0"/>
                <w:bCs/>
                <w:i w:val="0"/>
                <w:iCs/>
                <w:sz w:val="24"/>
                <w:lang w:val="en-AU"/>
              </w:rPr>
            </w:pPr>
          </w:p>
          <w:p w14:paraId="1899CEFF" w14:textId="5FA6D0E5" w:rsidR="006A0C9E" w:rsidRDefault="006A0C9E" w:rsidP="00535BC6">
            <w:pPr>
              <w:pStyle w:val="Title"/>
              <w:jc w:val="left"/>
              <w:outlineLvl w:val="0"/>
              <w:rPr>
                <w:rFonts w:asciiTheme="minorHAnsi" w:hAnsiTheme="minorHAnsi" w:cstheme="minorHAnsi"/>
                <w:b w:val="0"/>
                <w:bCs/>
                <w:i w:val="0"/>
                <w:iCs/>
                <w:sz w:val="24"/>
                <w:lang w:val="en-AU"/>
              </w:rPr>
            </w:pPr>
          </w:p>
          <w:p w14:paraId="1DA8CD3E" w14:textId="77777777" w:rsidR="006A0C9E" w:rsidRDefault="006A0C9E" w:rsidP="00535BC6">
            <w:pPr>
              <w:pStyle w:val="Title"/>
              <w:jc w:val="left"/>
              <w:outlineLvl w:val="0"/>
              <w:rPr>
                <w:rFonts w:asciiTheme="minorHAnsi" w:hAnsiTheme="minorHAnsi" w:cstheme="minorHAnsi"/>
                <w:b w:val="0"/>
                <w:bCs/>
                <w:i w:val="0"/>
                <w:iCs/>
                <w:sz w:val="24"/>
                <w:lang w:val="en-AU"/>
              </w:rPr>
            </w:pPr>
          </w:p>
          <w:p w14:paraId="7C550009" w14:textId="77777777" w:rsidR="007E16F2" w:rsidRDefault="007E16F2" w:rsidP="00535BC6">
            <w:pPr>
              <w:pStyle w:val="Title"/>
              <w:jc w:val="left"/>
              <w:outlineLvl w:val="0"/>
              <w:rPr>
                <w:rFonts w:asciiTheme="minorHAnsi" w:hAnsiTheme="minorHAnsi" w:cstheme="minorHAnsi"/>
                <w:b w:val="0"/>
                <w:bCs/>
                <w:i w:val="0"/>
                <w:iCs/>
                <w:sz w:val="24"/>
                <w:lang w:val="en-AU"/>
              </w:rPr>
            </w:pPr>
          </w:p>
        </w:tc>
      </w:tr>
    </w:tbl>
    <w:p w14:paraId="6B3A01E6" w14:textId="03F85F0E" w:rsidR="00C6358C" w:rsidRDefault="00C6358C" w:rsidP="00C6358C">
      <w:pPr>
        <w:pStyle w:val="Title"/>
        <w:ind w:firstLine="720"/>
        <w:jc w:val="left"/>
        <w:outlineLvl w:val="0"/>
        <w:rPr>
          <w:rFonts w:asciiTheme="minorHAnsi" w:hAnsiTheme="minorHAnsi" w:cstheme="minorHAnsi"/>
          <w:b w:val="0"/>
          <w:bCs/>
          <w:i w:val="0"/>
          <w:iCs/>
          <w:sz w:val="24"/>
          <w:lang w:val="en-AU"/>
        </w:rPr>
      </w:pPr>
    </w:p>
    <w:tbl>
      <w:tblPr>
        <w:tblStyle w:val="TableGrid"/>
        <w:tblW w:w="0" w:type="auto"/>
        <w:tblLook w:val="04A0" w:firstRow="1" w:lastRow="0" w:firstColumn="1" w:lastColumn="0" w:noHBand="0" w:noVBand="1"/>
      </w:tblPr>
      <w:tblGrid>
        <w:gridCol w:w="4869"/>
        <w:gridCol w:w="4870"/>
      </w:tblGrid>
      <w:tr w:rsidR="003E56D6" w14:paraId="0F6EBF5F" w14:textId="77777777" w:rsidTr="00A6510A">
        <w:trPr>
          <w:trHeight w:val="338"/>
        </w:trPr>
        <w:tc>
          <w:tcPr>
            <w:tcW w:w="9739" w:type="dxa"/>
            <w:gridSpan w:val="2"/>
            <w:shd w:val="clear" w:color="auto" w:fill="D9D9D9" w:themeFill="background1" w:themeFillShade="D9"/>
          </w:tcPr>
          <w:p w14:paraId="3F1122BF" w14:textId="3A4E67B0" w:rsidR="003E56D6" w:rsidRDefault="003E56D6" w:rsidP="007E16F2">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ENDORSED BY:</w:t>
            </w:r>
          </w:p>
        </w:tc>
      </w:tr>
      <w:tr w:rsidR="007E16F2" w14:paraId="1F2BA601" w14:textId="77777777" w:rsidTr="002C419C">
        <w:tc>
          <w:tcPr>
            <w:tcW w:w="4869" w:type="dxa"/>
            <w:vAlign w:val="center"/>
          </w:tcPr>
          <w:p w14:paraId="26B06C04" w14:textId="71115B38" w:rsidR="007E16F2" w:rsidRDefault="003E56D6"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NAME:</w:t>
            </w:r>
          </w:p>
        </w:tc>
        <w:tc>
          <w:tcPr>
            <w:tcW w:w="4870" w:type="dxa"/>
          </w:tcPr>
          <w:p w14:paraId="592C9A63" w14:textId="77777777" w:rsidR="007E16F2" w:rsidRPr="002C419C" w:rsidRDefault="007E16F2" w:rsidP="007E16F2">
            <w:pPr>
              <w:pStyle w:val="Title"/>
              <w:jc w:val="left"/>
              <w:outlineLvl w:val="0"/>
              <w:rPr>
                <w:rFonts w:asciiTheme="minorHAnsi" w:hAnsiTheme="minorHAnsi" w:cstheme="minorHAnsi"/>
                <w:b w:val="0"/>
                <w:bCs/>
                <w:i w:val="0"/>
                <w:iCs/>
                <w:sz w:val="36"/>
                <w:lang w:val="en-AU"/>
              </w:rPr>
            </w:pPr>
          </w:p>
        </w:tc>
      </w:tr>
      <w:tr w:rsidR="007E16F2" w14:paraId="45EBDFFA" w14:textId="77777777" w:rsidTr="002C419C">
        <w:tc>
          <w:tcPr>
            <w:tcW w:w="4869" w:type="dxa"/>
            <w:vAlign w:val="center"/>
          </w:tcPr>
          <w:p w14:paraId="688C2643" w14:textId="0A5C5B48" w:rsidR="007E16F2" w:rsidRDefault="003E56D6"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EMAIL:</w:t>
            </w:r>
          </w:p>
        </w:tc>
        <w:tc>
          <w:tcPr>
            <w:tcW w:w="4870" w:type="dxa"/>
          </w:tcPr>
          <w:p w14:paraId="63A4D77E" w14:textId="77777777" w:rsidR="007E16F2" w:rsidRPr="002C419C" w:rsidRDefault="007E16F2" w:rsidP="007E16F2">
            <w:pPr>
              <w:pStyle w:val="Title"/>
              <w:jc w:val="left"/>
              <w:outlineLvl w:val="0"/>
              <w:rPr>
                <w:rFonts w:asciiTheme="minorHAnsi" w:hAnsiTheme="minorHAnsi" w:cstheme="minorHAnsi"/>
                <w:b w:val="0"/>
                <w:bCs/>
                <w:i w:val="0"/>
                <w:iCs/>
                <w:sz w:val="36"/>
                <w:lang w:val="en-AU"/>
              </w:rPr>
            </w:pPr>
          </w:p>
        </w:tc>
      </w:tr>
      <w:tr w:rsidR="003E56D6" w14:paraId="00CAC519" w14:textId="77777777" w:rsidTr="002C419C">
        <w:tc>
          <w:tcPr>
            <w:tcW w:w="4869" w:type="dxa"/>
            <w:vAlign w:val="center"/>
          </w:tcPr>
          <w:p w14:paraId="63642B9F" w14:textId="3C74AAB9" w:rsidR="003E56D6" w:rsidRDefault="003E56D6" w:rsidP="002C419C">
            <w:pPr>
              <w:pStyle w:val="Title"/>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t>PHONE:</w:t>
            </w:r>
          </w:p>
        </w:tc>
        <w:tc>
          <w:tcPr>
            <w:tcW w:w="4870" w:type="dxa"/>
          </w:tcPr>
          <w:p w14:paraId="14EA6FAC" w14:textId="77777777" w:rsidR="003E56D6" w:rsidRPr="002C419C" w:rsidRDefault="003E56D6" w:rsidP="007E16F2">
            <w:pPr>
              <w:pStyle w:val="Title"/>
              <w:jc w:val="left"/>
              <w:outlineLvl w:val="0"/>
              <w:rPr>
                <w:rFonts w:asciiTheme="minorHAnsi" w:hAnsiTheme="minorHAnsi" w:cstheme="minorHAnsi"/>
                <w:b w:val="0"/>
                <w:bCs/>
                <w:i w:val="0"/>
                <w:iCs/>
                <w:sz w:val="36"/>
                <w:lang w:val="en-AU"/>
              </w:rPr>
            </w:pPr>
          </w:p>
        </w:tc>
      </w:tr>
    </w:tbl>
    <w:p w14:paraId="42CA49C1" w14:textId="54BFFE65" w:rsidR="00AF4A82" w:rsidRDefault="003E56D6" w:rsidP="003E56D6">
      <w:pPr>
        <w:pStyle w:val="Title"/>
        <w:ind w:firstLine="720"/>
        <w:jc w:val="left"/>
        <w:outlineLvl w:val="0"/>
        <w:rPr>
          <w:rFonts w:asciiTheme="minorHAnsi" w:hAnsiTheme="minorHAnsi" w:cstheme="minorHAnsi"/>
          <w:b w:val="0"/>
          <w:bCs/>
          <w:i w:val="0"/>
          <w:iCs/>
          <w:sz w:val="24"/>
          <w:lang w:val="en-AU"/>
        </w:rPr>
      </w:pPr>
      <w:r>
        <w:rPr>
          <w:rFonts w:asciiTheme="minorHAnsi" w:hAnsiTheme="minorHAnsi" w:cstheme="minorHAnsi"/>
          <w:b w:val="0"/>
          <w:bCs/>
          <w:i w:val="0"/>
          <w:iCs/>
          <w:sz w:val="24"/>
          <w:lang w:val="en-AU"/>
        </w:rPr>
        <w:br w:type="column"/>
      </w:r>
    </w:p>
    <w:p w14:paraId="6A715A09" w14:textId="4FFE4074" w:rsidR="00AF4A82" w:rsidRPr="00AF4A82" w:rsidRDefault="00AF4A82" w:rsidP="00687470">
      <w:pPr>
        <w:pStyle w:val="Title"/>
        <w:ind w:firstLine="720"/>
        <w:outlineLvl w:val="0"/>
        <w:rPr>
          <w:rFonts w:asciiTheme="minorHAnsi" w:hAnsiTheme="minorHAnsi" w:cstheme="minorHAnsi"/>
          <w:i w:val="0"/>
          <w:iCs/>
          <w:sz w:val="32"/>
          <w:szCs w:val="32"/>
          <w:lang w:val="en-AU"/>
        </w:rPr>
      </w:pPr>
      <w:r w:rsidRPr="00AF4A82">
        <w:rPr>
          <w:rFonts w:asciiTheme="minorHAnsi" w:hAnsiTheme="minorHAnsi" w:cstheme="minorHAnsi"/>
          <w:i w:val="0"/>
          <w:iCs/>
          <w:sz w:val="32"/>
          <w:szCs w:val="32"/>
          <w:lang w:val="en-AU"/>
        </w:rPr>
        <w:t>NOMINATING FOR THE PARISH PASTORAL COUNCIL</w:t>
      </w:r>
      <w:r w:rsidR="00687470">
        <w:rPr>
          <w:rFonts w:asciiTheme="minorHAnsi" w:hAnsiTheme="minorHAnsi" w:cstheme="minorHAnsi"/>
          <w:i w:val="0"/>
          <w:iCs/>
          <w:sz w:val="32"/>
          <w:szCs w:val="32"/>
          <w:lang w:val="en-AU"/>
        </w:rPr>
        <w:t>?</w:t>
      </w:r>
    </w:p>
    <w:p w14:paraId="0BCD2CAF" w14:textId="0520D85B" w:rsidR="00AF4A82" w:rsidRDefault="00AF4A82" w:rsidP="00C6358C">
      <w:pPr>
        <w:pStyle w:val="Title"/>
        <w:ind w:firstLine="720"/>
        <w:jc w:val="left"/>
        <w:outlineLvl w:val="0"/>
        <w:rPr>
          <w:rFonts w:asciiTheme="minorHAnsi" w:hAnsiTheme="minorHAnsi" w:cstheme="minorHAnsi"/>
          <w:b w:val="0"/>
          <w:bCs/>
          <w:i w:val="0"/>
          <w:iCs/>
          <w:sz w:val="24"/>
          <w:lang w:val="en-AU"/>
        </w:rPr>
      </w:pPr>
    </w:p>
    <w:p w14:paraId="5818C372" w14:textId="490EC295" w:rsidR="00AF4A82" w:rsidRDefault="00AF4A82" w:rsidP="00C6358C">
      <w:pPr>
        <w:pStyle w:val="Title"/>
        <w:ind w:firstLine="720"/>
        <w:jc w:val="left"/>
        <w:outlineLvl w:val="0"/>
        <w:rPr>
          <w:rFonts w:asciiTheme="minorHAnsi" w:hAnsiTheme="minorHAnsi" w:cstheme="minorHAnsi"/>
          <w:b w:val="0"/>
          <w:bCs/>
          <w:i w:val="0"/>
          <w:iCs/>
          <w:sz w:val="24"/>
          <w:lang w:val="en-AU"/>
        </w:rPr>
      </w:pPr>
    </w:p>
    <w:p w14:paraId="4C1B47B2" w14:textId="689EEBE6" w:rsidR="00AF4A82" w:rsidRPr="00A30A26" w:rsidRDefault="00AF4A82" w:rsidP="00AF4A82">
      <w:pPr>
        <w:rPr>
          <w:rFonts w:asciiTheme="minorHAnsi" w:hAnsiTheme="minorHAnsi" w:cstheme="minorHAnsi"/>
        </w:rPr>
      </w:pPr>
      <w:r w:rsidRPr="00A30A26">
        <w:rPr>
          <w:rFonts w:asciiTheme="minorHAnsi" w:hAnsiTheme="minorHAnsi" w:cstheme="minorHAnsi"/>
        </w:rPr>
        <w:t>The Parish Council combines the energies and commitment of the clergy and the laity to make decisions in the best interests of the parish and its parishioners.  It is an advisory body to the parish priest but carries with it a moral authority to guide the parish.</w:t>
      </w:r>
    </w:p>
    <w:p w14:paraId="4D9A4EF4" w14:textId="77777777" w:rsidR="00AF4A82" w:rsidRPr="00A30A26" w:rsidRDefault="00AF4A82" w:rsidP="00AF4A82">
      <w:pPr>
        <w:rPr>
          <w:rFonts w:asciiTheme="minorHAnsi" w:hAnsiTheme="minorHAnsi" w:cstheme="minorHAnsi"/>
        </w:rPr>
      </w:pPr>
    </w:p>
    <w:p w14:paraId="0D15EC93" w14:textId="77777777" w:rsidR="00FF554C" w:rsidRDefault="00AF4A82" w:rsidP="00AF4A82">
      <w:pPr>
        <w:rPr>
          <w:rFonts w:asciiTheme="minorHAnsi" w:hAnsiTheme="minorHAnsi" w:cstheme="minorHAnsi"/>
        </w:rPr>
      </w:pPr>
      <w:r w:rsidRPr="00A30A26">
        <w:rPr>
          <w:rFonts w:asciiTheme="minorHAnsi" w:hAnsiTheme="minorHAnsi" w:cstheme="minorHAnsi"/>
        </w:rPr>
        <w:t>Holy Spirit Pastoral Council draws its membership from the active church body and in the past this membership has been</w:t>
      </w:r>
      <w:r w:rsidR="00A30A26" w:rsidRPr="00A30A26">
        <w:rPr>
          <w:rFonts w:asciiTheme="minorHAnsi" w:hAnsiTheme="minorHAnsi" w:cstheme="minorHAnsi"/>
        </w:rPr>
        <w:t xml:space="preserve"> of</w:t>
      </w:r>
      <w:r w:rsidRPr="00A30A26">
        <w:rPr>
          <w:rFonts w:asciiTheme="minorHAnsi" w:hAnsiTheme="minorHAnsi" w:cstheme="minorHAnsi"/>
        </w:rPr>
        <w:t xml:space="preserve"> the “tap on the shoulder” variety.  The current council wishes to change this and</w:t>
      </w:r>
      <w:r w:rsidR="00A30A26" w:rsidRPr="00A30A26">
        <w:rPr>
          <w:rFonts w:asciiTheme="minorHAnsi" w:hAnsiTheme="minorHAnsi" w:cstheme="minorHAnsi"/>
        </w:rPr>
        <w:t xml:space="preserve"> the first s</w:t>
      </w:r>
      <w:r w:rsidRPr="00A30A26">
        <w:rPr>
          <w:rFonts w:asciiTheme="minorHAnsi" w:hAnsiTheme="minorHAnsi" w:cstheme="minorHAnsi"/>
        </w:rPr>
        <w:t xml:space="preserve">tage is to gauge the interest of parishioners in becoming members of Council. </w:t>
      </w:r>
    </w:p>
    <w:p w14:paraId="2A138DCE" w14:textId="77777777" w:rsidR="00FF554C" w:rsidRDefault="00FF554C" w:rsidP="00AF4A82">
      <w:pPr>
        <w:rPr>
          <w:rFonts w:asciiTheme="minorHAnsi" w:hAnsiTheme="minorHAnsi" w:cstheme="minorHAnsi"/>
        </w:rPr>
      </w:pPr>
    </w:p>
    <w:p w14:paraId="330DF43A" w14:textId="1D2185B7" w:rsidR="00AF4A82" w:rsidRPr="00A30A26" w:rsidRDefault="00AF4A82" w:rsidP="00AF4A82">
      <w:pPr>
        <w:rPr>
          <w:rFonts w:asciiTheme="minorHAnsi" w:hAnsiTheme="minorHAnsi" w:cstheme="minorHAnsi"/>
        </w:rPr>
      </w:pPr>
      <w:r w:rsidRPr="00A30A26">
        <w:rPr>
          <w:rFonts w:asciiTheme="minorHAnsi" w:hAnsiTheme="minorHAnsi" w:cstheme="minorHAnsi"/>
          <w:b/>
          <w:bCs/>
        </w:rPr>
        <w:t>The Council is therefore calling for nominations.</w:t>
      </w:r>
    </w:p>
    <w:p w14:paraId="395F2578" w14:textId="77777777" w:rsidR="00AF4A82" w:rsidRPr="00A30A26" w:rsidRDefault="00AF4A82" w:rsidP="00AF4A82">
      <w:pPr>
        <w:rPr>
          <w:rFonts w:asciiTheme="minorHAnsi" w:hAnsiTheme="minorHAnsi" w:cstheme="minorHAnsi"/>
        </w:rPr>
      </w:pPr>
    </w:p>
    <w:p w14:paraId="122D429D" w14:textId="341483B5" w:rsidR="00AF4A82" w:rsidRPr="00A30A26" w:rsidRDefault="00AF4A82" w:rsidP="00AF4A82">
      <w:pPr>
        <w:rPr>
          <w:rFonts w:asciiTheme="minorHAnsi" w:hAnsiTheme="minorHAnsi" w:cstheme="minorHAnsi"/>
        </w:rPr>
      </w:pPr>
      <w:r w:rsidRPr="00A30A26">
        <w:rPr>
          <w:rFonts w:asciiTheme="minorHAnsi" w:hAnsiTheme="minorHAnsi" w:cstheme="minorHAnsi"/>
        </w:rPr>
        <w:t xml:space="preserve">A parishioner may nominate themselves or another parishioner and obtain the endorsement of at least one other parishioner.  </w:t>
      </w:r>
    </w:p>
    <w:p w14:paraId="46BCC1DC" w14:textId="77777777" w:rsidR="00FF554C" w:rsidRDefault="00FF554C" w:rsidP="00AF4A82">
      <w:pPr>
        <w:rPr>
          <w:rFonts w:asciiTheme="minorHAnsi" w:hAnsiTheme="minorHAnsi" w:cstheme="minorHAnsi"/>
        </w:rPr>
      </w:pPr>
    </w:p>
    <w:p w14:paraId="6D614897" w14:textId="7EE588C4" w:rsidR="00AF4A82" w:rsidRPr="00A30A26" w:rsidRDefault="00AF4A82" w:rsidP="00AF4A82">
      <w:pPr>
        <w:rPr>
          <w:rFonts w:asciiTheme="minorHAnsi" w:hAnsiTheme="minorHAnsi" w:cstheme="minorHAnsi"/>
        </w:rPr>
      </w:pPr>
      <w:r w:rsidRPr="00A30A26">
        <w:rPr>
          <w:rFonts w:asciiTheme="minorHAnsi" w:hAnsiTheme="minorHAnsi" w:cstheme="minorHAnsi"/>
        </w:rPr>
        <w:t>Nominations must be made in English and on the form provided in the foyer and on the website.  This form will ask you to tell us about yourself; especially the two crucial things we need to know:</w:t>
      </w:r>
    </w:p>
    <w:p w14:paraId="482AB49A" w14:textId="77777777" w:rsidR="00AF4A82" w:rsidRPr="00A30A26" w:rsidRDefault="00AF4A82" w:rsidP="00A30A26">
      <w:pPr>
        <w:pStyle w:val="ListParagraph"/>
        <w:numPr>
          <w:ilvl w:val="0"/>
          <w:numId w:val="5"/>
        </w:numPr>
        <w:rPr>
          <w:rFonts w:asciiTheme="minorHAnsi" w:hAnsiTheme="minorHAnsi" w:cstheme="minorHAnsi"/>
          <w:b w:val="0"/>
          <w:bCs/>
          <w:sz w:val="24"/>
          <w:szCs w:val="24"/>
        </w:rPr>
      </w:pPr>
      <w:r w:rsidRPr="00A30A26">
        <w:rPr>
          <w:rFonts w:asciiTheme="minorHAnsi" w:hAnsiTheme="minorHAnsi" w:cstheme="minorHAnsi"/>
          <w:b w:val="0"/>
          <w:bCs/>
          <w:sz w:val="24"/>
          <w:szCs w:val="24"/>
        </w:rPr>
        <w:t>Why you want to become a member of the PPC and what skills and interests you would bring to the appointment.</w:t>
      </w:r>
    </w:p>
    <w:p w14:paraId="34904EE3" w14:textId="77777777" w:rsidR="00A30A26" w:rsidRPr="00A30A26" w:rsidRDefault="00A30A26" w:rsidP="00AF4A82">
      <w:pPr>
        <w:rPr>
          <w:rFonts w:asciiTheme="minorHAnsi" w:hAnsiTheme="minorHAnsi" w:cstheme="minorHAnsi"/>
        </w:rPr>
      </w:pPr>
    </w:p>
    <w:p w14:paraId="49FC503E" w14:textId="43B5E7F4" w:rsidR="00AF4A82" w:rsidRPr="00A30A26" w:rsidRDefault="00AF4A82" w:rsidP="00AF4A82">
      <w:pPr>
        <w:rPr>
          <w:rFonts w:asciiTheme="minorHAnsi" w:hAnsiTheme="minorHAnsi" w:cstheme="minorHAnsi"/>
        </w:rPr>
      </w:pPr>
      <w:r w:rsidRPr="00A30A26">
        <w:rPr>
          <w:rFonts w:asciiTheme="minorHAnsi" w:hAnsiTheme="minorHAnsi" w:cstheme="minorHAnsi"/>
        </w:rPr>
        <w:t>All nominations will be treated with respect and privacy and will be considered as vacancies occur.</w:t>
      </w:r>
    </w:p>
    <w:p w14:paraId="6F9F2D51" w14:textId="77777777" w:rsidR="00AF4A82" w:rsidRPr="00A30A26" w:rsidRDefault="00AF4A82" w:rsidP="00AF4A82">
      <w:pPr>
        <w:rPr>
          <w:rFonts w:asciiTheme="minorHAnsi" w:hAnsiTheme="minorHAnsi" w:cstheme="minorHAnsi"/>
        </w:rPr>
      </w:pPr>
    </w:p>
    <w:p w14:paraId="489A719D" w14:textId="77777777" w:rsidR="00AF4A82" w:rsidRPr="003E56D6" w:rsidRDefault="00AF4A82" w:rsidP="00AF4A82">
      <w:pPr>
        <w:rPr>
          <w:rFonts w:asciiTheme="minorHAnsi" w:hAnsiTheme="minorHAnsi" w:cstheme="minorHAnsi"/>
          <w:b/>
          <w:u w:val="single"/>
        </w:rPr>
      </w:pPr>
      <w:r w:rsidRPr="003E56D6">
        <w:rPr>
          <w:rFonts w:asciiTheme="minorHAnsi" w:hAnsiTheme="minorHAnsi" w:cstheme="minorHAnsi"/>
          <w:b/>
          <w:u w:val="single"/>
        </w:rPr>
        <w:t>What’s involved:</w:t>
      </w:r>
    </w:p>
    <w:p w14:paraId="33D3765C" w14:textId="470A7730" w:rsidR="00AF4A82" w:rsidRPr="00A30A26" w:rsidRDefault="00AF4A82" w:rsidP="00AF4A82">
      <w:pPr>
        <w:rPr>
          <w:rFonts w:asciiTheme="minorHAnsi" w:hAnsiTheme="minorHAnsi" w:cstheme="minorHAnsi"/>
        </w:rPr>
      </w:pPr>
      <w:r w:rsidRPr="00A30A26">
        <w:rPr>
          <w:rFonts w:asciiTheme="minorHAnsi" w:hAnsiTheme="minorHAnsi" w:cstheme="minorHAnsi"/>
        </w:rPr>
        <w:t xml:space="preserve">Council members work hard for the Parish.  The commitment involves far more than attending </w:t>
      </w:r>
      <w:r w:rsidR="00A30A26" w:rsidRPr="00A30A26">
        <w:rPr>
          <w:rFonts w:asciiTheme="minorHAnsi" w:hAnsiTheme="minorHAnsi" w:cstheme="minorHAnsi"/>
        </w:rPr>
        <w:t>monthly</w:t>
      </w:r>
      <w:r w:rsidRPr="00A30A26">
        <w:rPr>
          <w:rFonts w:asciiTheme="minorHAnsi" w:hAnsiTheme="minorHAnsi" w:cstheme="minorHAnsi"/>
        </w:rPr>
        <w:t xml:space="preserve"> meetings.  Members all mentor at least one ministry and all lead the functions and fundraising efforts of the parish.  They</w:t>
      </w:r>
      <w:r w:rsidR="00FF554C">
        <w:rPr>
          <w:rFonts w:asciiTheme="minorHAnsi" w:hAnsiTheme="minorHAnsi" w:cstheme="minorHAnsi"/>
        </w:rPr>
        <w:t xml:space="preserve"> sort out problems, </w:t>
      </w:r>
      <w:r w:rsidRPr="00A30A26">
        <w:rPr>
          <w:rFonts w:asciiTheme="minorHAnsi" w:hAnsiTheme="minorHAnsi" w:cstheme="minorHAnsi"/>
        </w:rPr>
        <w:t xml:space="preserve">introduce initiatives and change and spend a lot of time listening to parishioners and developing relationships across the parish. It is generally a three-year appointment. The Council works in a cooperative way and rarely votes on matters before it, preferring to reach a consensus across its membership. </w:t>
      </w:r>
    </w:p>
    <w:p w14:paraId="1978632C" w14:textId="77777777" w:rsidR="00FF554C" w:rsidRDefault="00FF554C" w:rsidP="00AF4A82">
      <w:pPr>
        <w:rPr>
          <w:rFonts w:asciiTheme="minorHAnsi" w:hAnsiTheme="minorHAnsi" w:cstheme="minorHAnsi"/>
        </w:rPr>
      </w:pPr>
    </w:p>
    <w:p w14:paraId="527064F0" w14:textId="6CAF3B07" w:rsidR="00AF4A82" w:rsidRPr="00A30A26" w:rsidRDefault="00AF4A82" w:rsidP="00AF4A82">
      <w:pPr>
        <w:rPr>
          <w:rFonts w:asciiTheme="minorHAnsi" w:hAnsiTheme="minorHAnsi" w:cstheme="minorHAnsi"/>
        </w:rPr>
      </w:pPr>
      <w:r w:rsidRPr="00A30A26">
        <w:rPr>
          <w:rFonts w:asciiTheme="minorHAnsi" w:hAnsiTheme="minorHAnsi" w:cstheme="minorHAnsi"/>
        </w:rPr>
        <w:t>The Parish thrives on the energy of its parishioners and we urge you all to consider nominating yourself or someone else you believe has a lot to contribute.</w:t>
      </w:r>
      <w:bookmarkStart w:id="0" w:name="_GoBack"/>
      <w:bookmarkEnd w:id="0"/>
    </w:p>
    <w:p w14:paraId="3CDD29E6" w14:textId="77777777" w:rsidR="00AF4A82" w:rsidRPr="00A30A26" w:rsidRDefault="00AF4A82" w:rsidP="00AF4A82">
      <w:pPr>
        <w:rPr>
          <w:rFonts w:asciiTheme="minorHAnsi" w:hAnsiTheme="minorHAnsi" w:cstheme="minorHAnsi"/>
        </w:rPr>
      </w:pPr>
    </w:p>
    <w:p w14:paraId="0B9D26D0" w14:textId="625BE203" w:rsidR="00AF4A82" w:rsidRPr="00A30A26" w:rsidRDefault="00AF4A82" w:rsidP="00AF4A82">
      <w:pPr>
        <w:rPr>
          <w:rFonts w:asciiTheme="minorHAnsi" w:hAnsiTheme="minorHAnsi" w:cstheme="minorHAnsi"/>
        </w:rPr>
      </w:pPr>
      <w:r w:rsidRPr="00A30A26">
        <w:rPr>
          <w:rFonts w:asciiTheme="minorHAnsi" w:hAnsiTheme="minorHAnsi" w:cstheme="minorHAnsi"/>
        </w:rPr>
        <w:t xml:space="preserve">For further information please contact </w:t>
      </w:r>
      <w:r w:rsidR="007B2FEB">
        <w:rPr>
          <w:rFonts w:asciiTheme="minorHAnsi" w:hAnsiTheme="minorHAnsi" w:cstheme="minorHAnsi"/>
        </w:rPr>
        <w:t xml:space="preserve">Theivani Evers </w:t>
      </w:r>
      <w:r w:rsidRPr="00A30A26">
        <w:rPr>
          <w:rFonts w:asciiTheme="minorHAnsi" w:hAnsiTheme="minorHAnsi" w:cstheme="minorHAnsi"/>
        </w:rPr>
        <w:t xml:space="preserve">on: </w:t>
      </w:r>
      <w:hyperlink r:id="rId8" w:history="1">
        <w:r w:rsidR="007B2FEB" w:rsidRPr="00D0753E">
          <w:rPr>
            <w:rStyle w:val="Hyperlink"/>
            <w:rFonts w:asciiTheme="minorHAnsi" w:hAnsiTheme="minorHAnsi" w:cstheme="minorHAnsi"/>
          </w:rPr>
          <w:t>theivani@holyspiritgungahlin.org.au</w:t>
        </w:r>
      </w:hyperlink>
      <w:r w:rsidR="006207DC">
        <w:rPr>
          <w:rFonts w:asciiTheme="minorHAnsi" w:hAnsiTheme="minorHAnsi" w:cstheme="minorHAnsi"/>
        </w:rPr>
        <w:t xml:space="preserve"> </w:t>
      </w:r>
      <w:r w:rsidRPr="00A30A26">
        <w:rPr>
          <w:rFonts w:asciiTheme="minorHAnsi" w:hAnsiTheme="minorHAnsi" w:cstheme="minorHAnsi"/>
        </w:rPr>
        <w:t xml:space="preserve">  </w:t>
      </w:r>
    </w:p>
    <w:p w14:paraId="26E6AD44" w14:textId="77777777" w:rsidR="00AF4A82" w:rsidRPr="00A30A26" w:rsidRDefault="00AF4A82" w:rsidP="00AF4A82">
      <w:pPr>
        <w:rPr>
          <w:rFonts w:asciiTheme="minorHAnsi" w:hAnsiTheme="minorHAnsi" w:cstheme="minorHAnsi"/>
        </w:rPr>
      </w:pPr>
    </w:p>
    <w:p w14:paraId="45FC0966" w14:textId="1CC20E10" w:rsidR="00AF4A82" w:rsidRPr="00A30A26" w:rsidRDefault="007B2FEB" w:rsidP="00AF4A82">
      <w:pPr>
        <w:rPr>
          <w:rFonts w:asciiTheme="minorHAnsi" w:hAnsiTheme="minorHAnsi" w:cstheme="minorHAnsi"/>
        </w:rPr>
      </w:pPr>
      <w:r>
        <w:rPr>
          <w:rFonts w:asciiTheme="minorHAnsi" w:hAnsiTheme="minorHAnsi" w:cstheme="minorHAnsi"/>
        </w:rPr>
        <w:t>Fr Troy Bobbin</w:t>
      </w:r>
    </w:p>
    <w:p w14:paraId="564BA39F" w14:textId="7F713EB9" w:rsidR="00AF4A82" w:rsidRPr="00A30A26" w:rsidRDefault="00AF4A82" w:rsidP="00A30A26">
      <w:pPr>
        <w:rPr>
          <w:rFonts w:asciiTheme="minorHAnsi" w:hAnsiTheme="minorHAnsi" w:cstheme="minorHAnsi"/>
          <w:b/>
          <w:bCs/>
          <w:i/>
          <w:iCs/>
          <w:lang w:val="en-AU"/>
        </w:rPr>
      </w:pPr>
      <w:r w:rsidRPr="00A30A26">
        <w:rPr>
          <w:rFonts w:asciiTheme="minorHAnsi" w:hAnsiTheme="minorHAnsi" w:cstheme="minorHAnsi"/>
        </w:rPr>
        <w:t>Parish P</w:t>
      </w:r>
      <w:r w:rsidR="007B2FEB">
        <w:rPr>
          <w:rFonts w:asciiTheme="minorHAnsi" w:hAnsiTheme="minorHAnsi" w:cstheme="minorHAnsi"/>
        </w:rPr>
        <w:t>riest</w:t>
      </w:r>
    </w:p>
    <w:sectPr w:rsidR="00AF4A82" w:rsidRPr="00A30A26" w:rsidSect="00D6429B">
      <w:headerReference w:type="default" r:id="rId9"/>
      <w:footerReference w:type="default" r:id="rId10"/>
      <w:pgSz w:w="11909" w:h="16834" w:code="9"/>
      <w:pgMar w:top="1440" w:right="1080" w:bottom="1440" w:left="1080" w:header="425"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712B" w14:textId="77777777" w:rsidR="008D4AE7" w:rsidRDefault="008D4AE7" w:rsidP="001E1C76">
      <w:r>
        <w:separator/>
      </w:r>
    </w:p>
  </w:endnote>
  <w:endnote w:type="continuationSeparator" w:id="0">
    <w:p w14:paraId="2F5A0BBD" w14:textId="77777777" w:rsidR="008D4AE7" w:rsidRDefault="008D4AE7" w:rsidP="001E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7582" w14:textId="77777777" w:rsidR="00CB4D93" w:rsidRPr="00155499" w:rsidRDefault="00CB4D93" w:rsidP="006F5CFF">
    <w:pPr>
      <w:pStyle w:val="Footer"/>
      <w:tabs>
        <w:tab w:val="clear" w:pos="4513"/>
        <w:tab w:val="clear" w:pos="9026"/>
        <w:tab w:val="left" w:pos="3828"/>
        <w:tab w:val="left" w:pos="4536"/>
        <w:tab w:val="left" w:pos="6946"/>
        <w:tab w:val="left" w:pos="7655"/>
      </w:tabs>
      <w:rPr>
        <w:rFonts w:ascii="Cambria" w:hAnsi="Cambria"/>
        <w:sz w:val="12"/>
        <w:szCs w:val="12"/>
      </w:rPr>
    </w:pPr>
    <w:r>
      <w:rPr>
        <w:rFonts w:ascii="Cambria" w:hAnsi="Cambria"/>
        <w:noProof/>
        <w:sz w:val="12"/>
        <w:szCs w:val="12"/>
        <w:lang w:val="en-AU" w:eastAsia="en-AU"/>
      </w:rPr>
      <mc:AlternateContent>
        <mc:Choice Requires="wps">
          <w:drawing>
            <wp:anchor distT="0" distB="0" distL="114300" distR="114300" simplePos="0" relativeHeight="251657728" behindDoc="0" locked="0" layoutInCell="1" allowOverlap="1" wp14:anchorId="45B93469" wp14:editId="6D1C8645">
              <wp:simplePos x="0" y="0"/>
              <wp:positionH relativeFrom="column">
                <wp:posOffset>-339090</wp:posOffset>
              </wp:positionH>
              <wp:positionV relativeFrom="paragraph">
                <wp:posOffset>10795</wp:posOffset>
              </wp:positionV>
              <wp:extent cx="6762750" cy="0"/>
              <wp:effectExtent l="38100" t="38100" r="5715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4DDA08" id="_x0000_t32" coordsize="21600,21600" o:spt="32" o:oned="t" path="m,l21600,21600e" filled="f">
              <v:path arrowok="t" fillok="f" o:connecttype="none"/>
              <o:lock v:ext="edit" shapetype="t"/>
            </v:shapetype>
            <v:shape id="AutoShape 2" o:spid="_x0000_s1026" type="#_x0000_t32" style="position:absolute;margin-left:-26.7pt;margin-top:.85pt;width:5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" strokecolor="#4f81bd [3204]" strokeweight="2pt">
              <v:shadow on="t" color="black" opacity="24903f" origin=",.5" offset="0,.55556mm"/>
            </v:shape>
          </w:pict>
        </mc:Fallback>
      </mc:AlternateContent>
    </w:r>
  </w:p>
  <w:p w14:paraId="2A27C9C7" w14:textId="77777777" w:rsidR="00CB4D93" w:rsidRPr="00763FE7" w:rsidRDefault="00CB4D93" w:rsidP="00763FE7">
    <w:pPr>
      <w:pStyle w:val="Footer"/>
      <w:tabs>
        <w:tab w:val="clear" w:pos="4513"/>
        <w:tab w:val="clear" w:pos="9026"/>
        <w:tab w:val="left" w:pos="3402"/>
        <w:tab w:val="left" w:pos="4536"/>
        <w:tab w:val="left" w:pos="6096"/>
      </w:tabs>
      <w:ind w:left="720" w:right="-457" w:hanging="1287"/>
      <w:jc w:val="center"/>
      <w:rPr>
        <w:rFonts w:asciiTheme="minorHAnsi" w:hAnsiTheme="minorHAnsi"/>
        <w:sz w:val="18"/>
        <w:szCs w:val="18"/>
      </w:rPr>
    </w:pPr>
    <w:r w:rsidRPr="00763FE7">
      <w:rPr>
        <w:rFonts w:asciiTheme="minorHAnsi" w:hAnsiTheme="minorHAnsi"/>
        <w:sz w:val="18"/>
        <w:szCs w:val="18"/>
      </w:rPr>
      <w:t>93 Burd</w:t>
    </w:r>
    <w:r>
      <w:rPr>
        <w:rFonts w:asciiTheme="minorHAnsi" w:hAnsiTheme="minorHAnsi"/>
        <w:sz w:val="18"/>
        <w:szCs w:val="18"/>
      </w:rPr>
      <w:t>ekin Avenue, Amaroo ACT 2914</w:t>
    </w:r>
  </w:p>
  <w:p w14:paraId="5374B10E" w14:textId="77777777" w:rsidR="00CB4D93" w:rsidRPr="00763FE7" w:rsidRDefault="00CB4D93" w:rsidP="00763FE7">
    <w:pPr>
      <w:pStyle w:val="Footer"/>
      <w:tabs>
        <w:tab w:val="clear" w:pos="4513"/>
        <w:tab w:val="clear" w:pos="9026"/>
        <w:tab w:val="left" w:pos="3402"/>
        <w:tab w:val="left" w:pos="4536"/>
        <w:tab w:val="left" w:pos="6096"/>
      </w:tabs>
      <w:ind w:left="720" w:right="-457" w:hanging="1287"/>
      <w:jc w:val="center"/>
      <w:rPr>
        <w:rFonts w:asciiTheme="minorHAnsi" w:hAnsiTheme="minorHAnsi"/>
        <w:sz w:val="18"/>
        <w:szCs w:val="18"/>
      </w:rPr>
    </w:pPr>
    <w:r>
      <w:rPr>
        <w:rFonts w:asciiTheme="minorHAnsi" w:hAnsiTheme="minorHAnsi"/>
        <w:sz w:val="18"/>
        <w:szCs w:val="18"/>
      </w:rPr>
      <w:t>P: 02 6242 9622 |www.holyspiritgungahlin.org.au |Email:</w:t>
    </w:r>
    <w:r w:rsidRPr="00763FE7">
      <w:rPr>
        <w:rFonts w:asciiTheme="minorHAnsi" w:hAnsiTheme="minorHAnsi"/>
        <w:sz w:val="18"/>
        <w:szCs w:val="18"/>
      </w:rPr>
      <w:t xml:space="preserve"> </w:t>
    </w:r>
    <w:hyperlink r:id="rId1" w:history="1">
      <w:r w:rsidR="002D5400" w:rsidRPr="005904CD">
        <w:rPr>
          <w:rStyle w:val="Hyperlink"/>
          <w:rFonts w:asciiTheme="minorHAnsi" w:hAnsiTheme="minorHAnsi"/>
          <w:sz w:val="18"/>
          <w:szCs w:val="18"/>
        </w:rPr>
        <w:t>office@holyspiritgungahlin.org.au</w:t>
      </w:r>
    </w:hyperlink>
    <w:r w:rsidRPr="00763FE7">
      <w:rPr>
        <w:rFonts w:asciiTheme="minorHAnsi" w:hAnsiTheme="minorHAnsi"/>
        <w:sz w:val="18"/>
        <w:szCs w:val="18"/>
      </w:rPr>
      <w:tab/>
    </w:r>
  </w:p>
  <w:p w14:paraId="3EB95727" w14:textId="77777777" w:rsidR="00CB4D93" w:rsidRPr="00A34DB5" w:rsidRDefault="00CB4D93" w:rsidP="00B9073C">
    <w:pPr>
      <w:pStyle w:val="Footer"/>
      <w:tabs>
        <w:tab w:val="clear" w:pos="4513"/>
        <w:tab w:val="clear" w:pos="9026"/>
        <w:tab w:val="left" w:pos="3686"/>
        <w:tab w:val="left" w:pos="6804"/>
      </w:tabs>
      <w:ind w:left="-567" w:right="-457"/>
      <w:rPr>
        <w:rFonts w:ascii="Cambria" w:hAnsi="Cambria"/>
        <w:sz w:val="16"/>
        <w:szCs w:val="16"/>
      </w:rPr>
    </w:pPr>
    <w:r w:rsidRPr="00155499">
      <w:rPr>
        <w:rFonts w:ascii="Cambria" w:hAnsi="Cambria"/>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471E" w14:textId="77777777" w:rsidR="008D4AE7" w:rsidRDefault="008D4AE7" w:rsidP="001E1C76">
      <w:r>
        <w:separator/>
      </w:r>
    </w:p>
  </w:footnote>
  <w:footnote w:type="continuationSeparator" w:id="0">
    <w:p w14:paraId="6D9375D3" w14:textId="77777777" w:rsidR="008D4AE7" w:rsidRDefault="008D4AE7" w:rsidP="001E1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7783"/>
    </w:tblGrid>
    <w:tr w:rsidR="004E0B16" w:rsidRPr="004E0B16" w14:paraId="4D051401" w14:textId="77777777" w:rsidTr="003031A3">
      <w:trPr>
        <w:trHeight w:val="1975"/>
      </w:trPr>
      <w:tc>
        <w:tcPr>
          <w:tcW w:w="2565" w:type="dxa"/>
        </w:tcPr>
        <w:p w14:paraId="0F03D493" w14:textId="77777777" w:rsidR="003031A3" w:rsidRDefault="003031A3" w:rsidP="002D25C6">
          <w:pPr>
            <w:pStyle w:val="Header"/>
            <w:tabs>
              <w:tab w:val="left" w:pos="6096"/>
            </w:tabs>
            <w:rPr>
              <w:rFonts w:asciiTheme="minorHAnsi" w:hAnsiTheme="minorHAnsi"/>
              <w:b/>
              <w:sz w:val="28"/>
              <w:highlight w:val="yellow"/>
            </w:rPr>
          </w:pPr>
          <w:r>
            <w:rPr>
              <w:rFonts w:ascii="Pristina" w:hAnsi="Pristina"/>
              <w:i/>
              <w:noProof/>
              <w:sz w:val="56"/>
              <w:szCs w:val="56"/>
              <w:lang w:val="en-AU" w:eastAsia="en-AU"/>
            </w:rPr>
            <w:drawing>
              <wp:anchor distT="0" distB="0" distL="114300" distR="114300" simplePos="0" relativeHeight="251659776" behindDoc="1" locked="0" layoutInCell="1" allowOverlap="1" wp14:anchorId="147CC217" wp14:editId="112EA694">
                <wp:simplePos x="0" y="0"/>
                <wp:positionH relativeFrom="column">
                  <wp:posOffset>229870</wp:posOffset>
                </wp:positionH>
                <wp:positionV relativeFrom="paragraph">
                  <wp:posOffset>29210</wp:posOffset>
                </wp:positionV>
                <wp:extent cx="1200150" cy="1200150"/>
                <wp:effectExtent l="0" t="0" r="0" b="0"/>
                <wp:wrapTight wrapText="bothSides">
                  <wp:wrapPolygon edited="0">
                    <wp:start x="0" y="0"/>
                    <wp:lineTo x="0" y="21257"/>
                    <wp:lineTo x="21257" y="21257"/>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Parish Logo -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tc>
      <w:tc>
        <w:tcPr>
          <w:tcW w:w="7783" w:type="dxa"/>
        </w:tcPr>
        <w:p w14:paraId="20FED2D0" w14:textId="77777777" w:rsidR="003031A3" w:rsidRPr="004E0B16" w:rsidRDefault="003031A3" w:rsidP="003031A3">
          <w:pPr>
            <w:rPr>
              <w:rFonts w:ascii="Pristina" w:hAnsi="Pristina"/>
              <w:b/>
              <w:color w:val="365F91" w:themeColor="accent1" w:themeShade="BF"/>
              <w:sz w:val="36"/>
            </w:rPr>
          </w:pPr>
        </w:p>
        <w:p w14:paraId="6AEA2D02" w14:textId="77777777" w:rsidR="003031A3" w:rsidRPr="004E0B16" w:rsidRDefault="003031A3" w:rsidP="003031A3">
          <w:pPr>
            <w:rPr>
              <w:rFonts w:ascii="Pristina" w:hAnsi="Pristina"/>
              <w:b/>
              <w:i/>
              <w:color w:val="365F91" w:themeColor="accent1" w:themeShade="BF"/>
              <w:sz w:val="56"/>
            </w:rPr>
          </w:pPr>
          <w:r w:rsidRPr="004E0B16">
            <w:rPr>
              <w:rFonts w:ascii="Pristina" w:hAnsi="Pristina"/>
              <w:b/>
              <w:color w:val="365F91" w:themeColor="accent1" w:themeShade="BF"/>
              <w:sz w:val="56"/>
            </w:rPr>
            <w:t>Holy Spirit Catholic Parish, Gungahlin</w:t>
          </w:r>
        </w:p>
        <w:p w14:paraId="34CD8F74" w14:textId="77777777" w:rsidR="003031A3" w:rsidRPr="004E0B16" w:rsidRDefault="003031A3" w:rsidP="003031A3">
          <w:pPr>
            <w:pStyle w:val="Title"/>
            <w:ind w:left="284"/>
            <w:outlineLvl w:val="0"/>
            <w:rPr>
              <w:rFonts w:asciiTheme="minorHAnsi" w:hAnsiTheme="minorHAnsi"/>
              <w:b w:val="0"/>
              <w:color w:val="365F91" w:themeColor="accent1" w:themeShade="BF"/>
              <w:sz w:val="28"/>
              <w:highlight w:val="yellow"/>
            </w:rPr>
          </w:pPr>
          <w:r w:rsidRPr="004E0B16">
            <w:rPr>
              <w:rFonts w:ascii="Gabriola" w:hAnsi="Gabriola" w:cstheme="minorHAnsi"/>
              <w:b w:val="0"/>
              <w:color w:val="365F91" w:themeColor="accent1" w:themeShade="BF"/>
              <w:sz w:val="28"/>
              <w:szCs w:val="32"/>
            </w:rPr>
            <w:t>‘</w:t>
          </w:r>
          <w:r w:rsidRPr="006A2DAF">
            <w:rPr>
              <w:rFonts w:ascii="Gabriola" w:hAnsi="Gabriola"/>
              <w:b w:val="0"/>
              <w:i w:val="0"/>
              <w:color w:val="365F91" w:themeColor="accent1" w:themeShade="BF"/>
              <w:sz w:val="28"/>
              <w:szCs w:val="28"/>
            </w:rPr>
            <w:t>Empowered by the Spirit to Serve’</w:t>
          </w:r>
        </w:p>
      </w:tc>
    </w:tr>
  </w:tbl>
  <w:p w14:paraId="56DD5369" w14:textId="77777777" w:rsidR="00CB4D93" w:rsidRDefault="00CB4D93" w:rsidP="002D25C6">
    <w:pPr>
      <w:pStyle w:val="Header"/>
      <w:tabs>
        <w:tab w:val="left" w:pos="6096"/>
      </w:tabs>
      <w:rPr>
        <w:rFonts w:asciiTheme="minorHAnsi" w:hAnsiTheme="minorHAnsi"/>
        <w:b/>
        <w:sz w:val="28"/>
        <w:highlight w:val="yell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938"/>
    <w:multiLevelType w:val="hybridMultilevel"/>
    <w:tmpl w:val="257A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4F6530"/>
    <w:multiLevelType w:val="hybridMultilevel"/>
    <w:tmpl w:val="4D869142"/>
    <w:lvl w:ilvl="0" w:tplc="0C090001">
      <w:start w:val="1"/>
      <w:numFmt w:val="bullet"/>
      <w:lvlText w:val=""/>
      <w:lvlJc w:val="left"/>
      <w:pPr>
        <w:ind w:left="743" w:hanging="360"/>
      </w:pPr>
      <w:rPr>
        <w:rFonts w:ascii="Symbol" w:hAnsi="Symbol" w:hint="default"/>
      </w:rPr>
    </w:lvl>
    <w:lvl w:ilvl="1" w:tplc="0C090003">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2" w15:restartNumberingAfterBreak="0">
    <w:nsid w:val="6E370B6E"/>
    <w:multiLevelType w:val="hybridMultilevel"/>
    <w:tmpl w:val="6CB2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6F648B"/>
    <w:multiLevelType w:val="hybridMultilevel"/>
    <w:tmpl w:val="6A3AA0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DDE0344"/>
    <w:multiLevelType w:val="hybridMultilevel"/>
    <w:tmpl w:val="E6EEC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83"/>
    <w:rsid w:val="000006B8"/>
    <w:rsid w:val="00014595"/>
    <w:rsid w:val="000174E1"/>
    <w:rsid w:val="00021964"/>
    <w:rsid w:val="0002398A"/>
    <w:rsid w:val="000263DA"/>
    <w:rsid w:val="00027606"/>
    <w:rsid w:val="00041BD7"/>
    <w:rsid w:val="00047101"/>
    <w:rsid w:val="00077BC0"/>
    <w:rsid w:val="000879A8"/>
    <w:rsid w:val="000B5823"/>
    <w:rsid w:val="000D1552"/>
    <w:rsid w:val="000F7F0D"/>
    <w:rsid w:val="0010313D"/>
    <w:rsid w:val="0011187F"/>
    <w:rsid w:val="00125AB5"/>
    <w:rsid w:val="00134CBA"/>
    <w:rsid w:val="00155499"/>
    <w:rsid w:val="00170DC6"/>
    <w:rsid w:val="00186A9C"/>
    <w:rsid w:val="001912B6"/>
    <w:rsid w:val="00195B1E"/>
    <w:rsid w:val="00196F87"/>
    <w:rsid w:val="001A2D10"/>
    <w:rsid w:val="001B498C"/>
    <w:rsid w:val="001C4736"/>
    <w:rsid w:val="001D5FBD"/>
    <w:rsid w:val="001E1C76"/>
    <w:rsid w:val="001F3FC3"/>
    <w:rsid w:val="00205C68"/>
    <w:rsid w:val="00212137"/>
    <w:rsid w:val="00215114"/>
    <w:rsid w:val="00220CAD"/>
    <w:rsid w:val="00236C73"/>
    <w:rsid w:val="00240358"/>
    <w:rsid w:val="0025269E"/>
    <w:rsid w:val="00254BDA"/>
    <w:rsid w:val="00260AD8"/>
    <w:rsid w:val="00277ED6"/>
    <w:rsid w:val="0028377D"/>
    <w:rsid w:val="00293B5C"/>
    <w:rsid w:val="00295FB8"/>
    <w:rsid w:val="00297497"/>
    <w:rsid w:val="002A0A39"/>
    <w:rsid w:val="002A1E98"/>
    <w:rsid w:val="002C14C0"/>
    <w:rsid w:val="002C1A96"/>
    <w:rsid w:val="002C419C"/>
    <w:rsid w:val="002D25C6"/>
    <w:rsid w:val="002D3C06"/>
    <w:rsid w:val="002D5400"/>
    <w:rsid w:val="002E1F53"/>
    <w:rsid w:val="002E2F04"/>
    <w:rsid w:val="002F0330"/>
    <w:rsid w:val="003031A3"/>
    <w:rsid w:val="0032630E"/>
    <w:rsid w:val="00330844"/>
    <w:rsid w:val="00331B01"/>
    <w:rsid w:val="00337957"/>
    <w:rsid w:val="00341BAE"/>
    <w:rsid w:val="00345348"/>
    <w:rsid w:val="00351C0C"/>
    <w:rsid w:val="00353BDF"/>
    <w:rsid w:val="00353E4F"/>
    <w:rsid w:val="00367263"/>
    <w:rsid w:val="00375CBB"/>
    <w:rsid w:val="00381EBA"/>
    <w:rsid w:val="003904D2"/>
    <w:rsid w:val="003A65AD"/>
    <w:rsid w:val="003C0271"/>
    <w:rsid w:val="003D0982"/>
    <w:rsid w:val="003E2B5F"/>
    <w:rsid w:val="003E56D6"/>
    <w:rsid w:val="004039F5"/>
    <w:rsid w:val="00412A18"/>
    <w:rsid w:val="004242C0"/>
    <w:rsid w:val="00431697"/>
    <w:rsid w:val="004378AD"/>
    <w:rsid w:val="0045022B"/>
    <w:rsid w:val="00465C5A"/>
    <w:rsid w:val="00471BB4"/>
    <w:rsid w:val="00492855"/>
    <w:rsid w:val="004A0F77"/>
    <w:rsid w:val="004A1249"/>
    <w:rsid w:val="004A2393"/>
    <w:rsid w:val="004C6110"/>
    <w:rsid w:val="004D25DD"/>
    <w:rsid w:val="004E0B16"/>
    <w:rsid w:val="004E3D92"/>
    <w:rsid w:val="00517E90"/>
    <w:rsid w:val="005205B1"/>
    <w:rsid w:val="0052678A"/>
    <w:rsid w:val="00527CA6"/>
    <w:rsid w:val="00531F24"/>
    <w:rsid w:val="00572C57"/>
    <w:rsid w:val="005B51BF"/>
    <w:rsid w:val="005C63B2"/>
    <w:rsid w:val="005D1417"/>
    <w:rsid w:val="005E1DC4"/>
    <w:rsid w:val="005F4D9D"/>
    <w:rsid w:val="005F6A55"/>
    <w:rsid w:val="00601463"/>
    <w:rsid w:val="006207DC"/>
    <w:rsid w:val="00622B4D"/>
    <w:rsid w:val="0062333D"/>
    <w:rsid w:val="00633D89"/>
    <w:rsid w:val="0065190B"/>
    <w:rsid w:val="00657AC7"/>
    <w:rsid w:val="006657DD"/>
    <w:rsid w:val="00665863"/>
    <w:rsid w:val="00673968"/>
    <w:rsid w:val="00674211"/>
    <w:rsid w:val="00681742"/>
    <w:rsid w:val="006824DB"/>
    <w:rsid w:val="00687470"/>
    <w:rsid w:val="006A0C9E"/>
    <w:rsid w:val="006A14CE"/>
    <w:rsid w:val="006A2DAF"/>
    <w:rsid w:val="006A58B2"/>
    <w:rsid w:val="006B6AF3"/>
    <w:rsid w:val="006C091E"/>
    <w:rsid w:val="006D5483"/>
    <w:rsid w:val="006E5B5D"/>
    <w:rsid w:val="006E6AA9"/>
    <w:rsid w:val="006F5CFF"/>
    <w:rsid w:val="006F6CE7"/>
    <w:rsid w:val="00733E3D"/>
    <w:rsid w:val="007343BC"/>
    <w:rsid w:val="00734A15"/>
    <w:rsid w:val="00752240"/>
    <w:rsid w:val="00763FE7"/>
    <w:rsid w:val="007710A6"/>
    <w:rsid w:val="007760B0"/>
    <w:rsid w:val="00795239"/>
    <w:rsid w:val="00797132"/>
    <w:rsid w:val="007A6579"/>
    <w:rsid w:val="007B2FEB"/>
    <w:rsid w:val="007C1D22"/>
    <w:rsid w:val="007C2E7E"/>
    <w:rsid w:val="007D5F8B"/>
    <w:rsid w:val="007E16F2"/>
    <w:rsid w:val="007E2A98"/>
    <w:rsid w:val="007E7216"/>
    <w:rsid w:val="008003EF"/>
    <w:rsid w:val="0080118E"/>
    <w:rsid w:val="00803578"/>
    <w:rsid w:val="0080643D"/>
    <w:rsid w:val="00841A92"/>
    <w:rsid w:val="00845CCD"/>
    <w:rsid w:val="00852419"/>
    <w:rsid w:val="00877314"/>
    <w:rsid w:val="00880DBD"/>
    <w:rsid w:val="00881F59"/>
    <w:rsid w:val="00892915"/>
    <w:rsid w:val="00897431"/>
    <w:rsid w:val="008A6D7E"/>
    <w:rsid w:val="008C31C2"/>
    <w:rsid w:val="008D4AE7"/>
    <w:rsid w:val="008D5364"/>
    <w:rsid w:val="008E057D"/>
    <w:rsid w:val="008E53F1"/>
    <w:rsid w:val="008F7CC8"/>
    <w:rsid w:val="009314BD"/>
    <w:rsid w:val="00942224"/>
    <w:rsid w:val="00955838"/>
    <w:rsid w:val="009821A2"/>
    <w:rsid w:val="009864F0"/>
    <w:rsid w:val="00994D3A"/>
    <w:rsid w:val="009A3E4E"/>
    <w:rsid w:val="009A655A"/>
    <w:rsid w:val="009B70DE"/>
    <w:rsid w:val="009E599B"/>
    <w:rsid w:val="00A11FFC"/>
    <w:rsid w:val="00A14BEE"/>
    <w:rsid w:val="00A16F54"/>
    <w:rsid w:val="00A21742"/>
    <w:rsid w:val="00A30A26"/>
    <w:rsid w:val="00A34DB5"/>
    <w:rsid w:val="00A4317D"/>
    <w:rsid w:val="00A43AA2"/>
    <w:rsid w:val="00A54EB1"/>
    <w:rsid w:val="00A56951"/>
    <w:rsid w:val="00A56D4D"/>
    <w:rsid w:val="00A62A1B"/>
    <w:rsid w:val="00A6510A"/>
    <w:rsid w:val="00A86283"/>
    <w:rsid w:val="00A95200"/>
    <w:rsid w:val="00AB6408"/>
    <w:rsid w:val="00AF4A82"/>
    <w:rsid w:val="00B02CC9"/>
    <w:rsid w:val="00B07F2C"/>
    <w:rsid w:val="00B43995"/>
    <w:rsid w:val="00B4583F"/>
    <w:rsid w:val="00B50328"/>
    <w:rsid w:val="00B7009B"/>
    <w:rsid w:val="00B8204C"/>
    <w:rsid w:val="00B85D13"/>
    <w:rsid w:val="00B9073C"/>
    <w:rsid w:val="00BA3B44"/>
    <w:rsid w:val="00BA3C27"/>
    <w:rsid w:val="00BA5C69"/>
    <w:rsid w:val="00BD30DC"/>
    <w:rsid w:val="00BF3E40"/>
    <w:rsid w:val="00C1711D"/>
    <w:rsid w:val="00C32DCC"/>
    <w:rsid w:val="00C37A03"/>
    <w:rsid w:val="00C41CB8"/>
    <w:rsid w:val="00C45A84"/>
    <w:rsid w:val="00C5600C"/>
    <w:rsid w:val="00C6358C"/>
    <w:rsid w:val="00C667C7"/>
    <w:rsid w:val="00C91438"/>
    <w:rsid w:val="00CA1A12"/>
    <w:rsid w:val="00CA3E21"/>
    <w:rsid w:val="00CA486A"/>
    <w:rsid w:val="00CB1A0E"/>
    <w:rsid w:val="00CB4D93"/>
    <w:rsid w:val="00CE69D8"/>
    <w:rsid w:val="00CF72BD"/>
    <w:rsid w:val="00D04CF3"/>
    <w:rsid w:val="00D0524A"/>
    <w:rsid w:val="00D15B5F"/>
    <w:rsid w:val="00D22170"/>
    <w:rsid w:val="00D55878"/>
    <w:rsid w:val="00D6429B"/>
    <w:rsid w:val="00D66BA5"/>
    <w:rsid w:val="00DA67C8"/>
    <w:rsid w:val="00DB01CE"/>
    <w:rsid w:val="00DB0940"/>
    <w:rsid w:val="00DB33A3"/>
    <w:rsid w:val="00DB4F1D"/>
    <w:rsid w:val="00DE1BA3"/>
    <w:rsid w:val="00DE554F"/>
    <w:rsid w:val="00E15938"/>
    <w:rsid w:val="00E23D50"/>
    <w:rsid w:val="00E37717"/>
    <w:rsid w:val="00E53BCF"/>
    <w:rsid w:val="00E66071"/>
    <w:rsid w:val="00E74EB3"/>
    <w:rsid w:val="00E83315"/>
    <w:rsid w:val="00EC35B4"/>
    <w:rsid w:val="00F20DE6"/>
    <w:rsid w:val="00F234C4"/>
    <w:rsid w:val="00F25FFC"/>
    <w:rsid w:val="00F36191"/>
    <w:rsid w:val="00F56217"/>
    <w:rsid w:val="00F57633"/>
    <w:rsid w:val="00F63EF7"/>
    <w:rsid w:val="00F65A7A"/>
    <w:rsid w:val="00F72953"/>
    <w:rsid w:val="00FA250A"/>
    <w:rsid w:val="00FD0808"/>
    <w:rsid w:val="00FD3968"/>
    <w:rsid w:val="00FD51E0"/>
    <w:rsid w:val="00FD6A66"/>
    <w:rsid w:val="00FF55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F35F4"/>
  <w15:docId w15:val="{6964EF72-61EC-461A-AB23-27EB095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Footlight MT Light" w:hAnsi="Footlight MT Light"/>
      <w:b/>
      <w:i/>
      <w:sz w:val="72"/>
    </w:rPr>
  </w:style>
  <w:style w:type="paragraph" w:styleId="BalloonText">
    <w:name w:val="Balloon Text"/>
    <w:basedOn w:val="Normal"/>
    <w:semiHidden/>
    <w:rsid w:val="00942224"/>
    <w:rPr>
      <w:rFonts w:ascii="Tahoma" w:hAnsi="Tahoma" w:cs="Tahoma"/>
      <w:sz w:val="16"/>
      <w:szCs w:val="16"/>
    </w:rPr>
  </w:style>
  <w:style w:type="paragraph" w:styleId="Header">
    <w:name w:val="header"/>
    <w:basedOn w:val="Normal"/>
    <w:link w:val="HeaderChar"/>
    <w:rsid w:val="001E1C76"/>
    <w:pPr>
      <w:tabs>
        <w:tab w:val="center" w:pos="4513"/>
        <w:tab w:val="right" w:pos="9026"/>
      </w:tabs>
    </w:pPr>
  </w:style>
  <w:style w:type="character" w:customStyle="1" w:styleId="HeaderChar">
    <w:name w:val="Header Char"/>
    <w:basedOn w:val="DefaultParagraphFont"/>
    <w:link w:val="Header"/>
    <w:rsid w:val="001E1C76"/>
    <w:rPr>
      <w:sz w:val="24"/>
      <w:szCs w:val="24"/>
      <w:lang w:val="en-US" w:eastAsia="en-US"/>
    </w:rPr>
  </w:style>
  <w:style w:type="paragraph" w:styleId="Footer">
    <w:name w:val="footer"/>
    <w:basedOn w:val="Normal"/>
    <w:link w:val="FooterChar"/>
    <w:uiPriority w:val="99"/>
    <w:rsid w:val="001E1C76"/>
    <w:pPr>
      <w:tabs>
        <w:tab w:val="center" w:pos="4513"/>
        <w:tab w:val="right" w:pos="9026"/>
      </w:tabs>
    </w:pPr>
  </w:style>
  <w:style w:type="character" w:customStyle="1" w:styleId="FooterChar">
    <w:name w:val="Footer Char"/>
    <w:basedOn w:val="DefaultParagraphFont"/>
    <w:link w:val="Footer"/>
    <w:uiPriority w:val="99"/>
    <w:rsid w:val="001E1C76"/>
    <w:rPr>
      <w:sz w:val="24"/>
      <w:szCs w:val="24"/>
      <w:lang w:val="en-US" w:eastAsia="en-US"/>
    </w:rPr>
  </w:style>
  <w:style w:type="character" w:styleId="Hyperlink">
    <w:name w:val="Hyperlink"/>
    <w:basedOn w:val="DefaultParagraphFont"/>
    <w:rsid w:val="001E1C76"/>
    <w:rPr>
      <w:color w:val="0000FF"/>
      <w:u w:val="single"/>
    </w:rPr>
  </w:style>
  <w:style w:type="paragraph" w:styleId="Date">
    <w:name w:val="Date"/>
    <w:basedOn w:val="Normal"/>
    <w:next w:val="Normal"/>
    <w:link w:val="DateChar"/>
    <w:rsid w:val="006F5CFF"/>
  </w:style>
  <w:style w:type="character" w:customStyle="1" w:styleId="DateChar">
    <w:name w:val="Date Char"/>
    <w:basedOn w:val="DefaultParagraphFont"/>
    <w:link w:val="Date"/>
    <w:rsid w:val="006F5CFF"/>
    <w:rPr>
      <w:sz w:val="24"/>
      <w:szCs w:val="24"/>
      <w:lang w:val="en-US" w:eastAsia="en-US"/>
    </w:rPr>
  </w:style>
  <w:style w:type="paragraph" w:styleId="ListParagraph">
    <w:name w:val="List Paragraph"/>
    <w:basedOn w:val="Normal"/>
    <w:uiPriority w:val="34"/>
    <w:qFormat/>
    <w:rsid w:val="009A655A"/>
    <w:pPr>
      <w:ind w:left="720"/>
      <w:contextualSpacing/>
    </w:pPr>
    <w:rPr>
      <w:rFonts w:ascii="Comic Sans MS" w:hAnsi="Comic Sans MS"/>
      <w:b/>
      <w:color w:val="000000"/>
      <w:kern w:val="28"/>
      <w:sz w:val="32"/>
      <w:szCs w:val="22"/>
      <w:lang w:val="en-AU" w:eastAsia="zh-TW"/>
    </w:rPr>
  </w:style>
  <w:style w:type="table" w:styleId="TableGrid">
    <w:name w:val="Table Grid"/>
    <w:basedOn w:val="TableNormal"/>
    <w:rsid w:val="0068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43D"/>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8E057D"/>
    <w:rPr>
      <w:rFonts w:ascii="Footlight MT Light" w:hAnsi="Footlight MT Light"/>
      <w:b/>
      <w:i/>
      <w:sz w:val="72"/>
      <w:szCs w:val="24"/>
      <w:lang w:val="en-US" w:eastAsia="en-US"/>
    </w:rPr>
  </w:style>
  <w:style w:type="character" w:customStyle="1" w:styleId="UnresolvedMention">
    <w:name w:val="Unresolved Mention"/>
    <w:basedOn w:val="DefaultParagraphFont"/>
    <w:uiPriority w:val="99"/>
    <w:semiHidden/>
    <w:unhideWhenUsed/>
    <w:rsid w:val="0062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097">
      <w:bodyDiv w:val="1"/>
      <w:marLeft w:val="0"/>
      <w:marRight w:val="0"/>
      <w:marTop w:val="0"/>
      <w:marBottom w:val="0"/>
      <w:divBdr>
        <w:top w:val="none" w:sz="0" w:space="0" w:color="auto"/>
        <w:left w:val="none" w:sz="0" w:space="0" w:color="auto"/>
        <w:bottom w:val="none" w:sz="0" w:space="0" w:color="auto"/>
        <w:right w:val="none" w:sz="0" w:space="0" w:color="auto"/>
      </w:divBdr>
      <w:divsChild>
        <w:div w:id="859053679">
          <w:marLeft w:val="0"/>
          <w:marRight w:val="0"/>
          <w:marTop w:val="0"/>
          <w:marBottom w:val="0"/>
          <w:divBdr>
            <w:top w:val="none" w:sz="0" w:space="0" w:color="auto"/>
            <w:left w:val="none" w:sz="0" w:space="0" w:color="auto"/>
            <w:bottom w:val="none" w:sz="0" w:space="0" w:color="auto"/>
            <w:right w:val="none" w:sz="0" w:space="0" w:color="auto"/>
          </w:divBdr>
        </w:div>
        <w:div w:id="333344750">
          <w:marLeft w:val="0"/>
          <w:marRight w:val="0"/>
          <w:marTop w:val="0"/>
          <w:marBottom w:val="0"/>
          <w:divBdr>
            <w:top w:val="none" w:sz="0" w:space="0" w:color="auto"/>
            <w:left w:val="none" w:sz="0" w:space="0" w:color="auto"/>
            <w:bottom w:val="none" w:sz="0" w:space="0" w:color="auto"/>
            <w:right w:val="none" w:sz="0" w:space="0" w:color="auto"/>
          </w:divBdr>
        </w:div>
        <w:div w:id="545878688">
          <w:marLeft w:val="0"/>
          <w:marRight w:val="0"/>
          <w:marTop w:val="0"/>
          <w:marBottom w:val="0"/>
          <w:divBdr>
            <w:top w:val="none" w:sz="0" w:space="0" w:color="auto"/>
            <w:left w:val="none" w:sz="0" w:space="0" w:color="auto"/>
            <w:bottom w:val="none" w:sz="0" w:space="0" w:color="auto"/>
            <w:right w:val="none" w:sz="0" w:space="0" w:color="auto"/>
          </w:divBdr>
        </w:div>
      </w:divsChild>
    </w:div>
    <w:div w:id="499781401">
      <w:bodyDiv w:val="1"/>
      <w:marLeft w:val="0"/>
      <w:marRight w:val="0"/>
      <w:marTop w:val="0"/>
      <w:marBottom w:val="0"/>
      <w:divBdr>
        <w:top w:val="none" w:sz="0" w:space="0" w:color="auto"/>
        <w:left w:val="none" w:sz="0" w:space="0" w:color="auto"/>
        <w:bottom w:val="none" w:sz="0" w:space="0" w:color="auto"/>
        <w:right w:val="none" w:sz="0" w:space="0" w:color="auto"/>
      </w:divBdr>
    </w:div>
    <w:div w:id="1303462861">
      <w:bodyDiv w:val="1"/>
      <w:marLeft w:val="0"/>
      <w:marRight w:val="0"/>
      <w:marTop w:val="0"/>
      <w:marBottom w:val="0"/>
      <w:divBdr>
        <w:top w:val="none" w:sz="0" w:space="0" w:color="auto"/>
        <w:left w:val="none" w:sz="0" w:space="0" w:color="auto"/>
        <w:bottom w:val="none" w:sz="0" w:space="0" w:color="auto"/>
        <w:right w:val="none" w:sz="0" w:space="0" w:color="auto"/>
      </w:divBdr>
    </w:div>
    <w:div w:id="1629703833">
      <w:bodyDiv w:val="1"/>
      <w:marLeft w:val="0"/>
      <w:marRight w:val="0"/>
      <w:marTop w:val="0"/>
      <w:marBottom w:val="0"/>
      <w:divBdr>
        <w:top w:val="none" w:sz="0" w:space="0" w:color="auto"/>
        <w:left w:val="none" w:sz="0" w:space="0" w:color="auto"/>
        <w:bottom w:val="none" w:sz="0" w:space="0" w:color="auto"/>
        <w:right w:val="none" w:sz="0" w:space="0" w:color="auto"/>
      </w:divBdr>
    </w:div>
    <w:div w:id="18766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ivani@holyspiritgungahli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holyspiritgungahli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cuments\Custom%20Office%20Templates\LETTERHEAD%20FOR%20PAR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7A81-35D0-4DDF-B53F-AA55329B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PARISH</Template>
  <TotalTime>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Holy Spirit Parish</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Weeks</dc:creator>
  <cp:lastModifiedBy>User</cp:lastModifiedBy>
  <cp:revision>5</cp:revision>
  <cp:lastPrinted>2019-10-16T02:29:00Z</cp:lastPrinted>
  <dcterms:created xsi:type="dcterms:W3CDTF">2019-10-16T02:28:00Z</dcterms:created>
  <dcterms:modified xsi:type="dcterms:W3CDTF">2023-06-01T04:46:00Z</dcterms:modified>
</cp:coreProperties>
</file>